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E2" w:rsidRPr="00717630" w:rsidRDefault="009F4AE2" w:rsidP="008E7C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AE2" w:rsidRDefault="009F4AE2" w:rsidP="002505C1">
      <w:pPr>
        <w:snapToGri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5C1"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9F4AE2" w:rsidRPr="002505C1" w:rsidRDefault="009F4AE2" w:rsidP="002505C1">
      <w:pPr>
        <w:snapToGri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5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начальника Кендже-Кулакского ТУ АТМО СК, муниципальных</w:t>
      </w:r>
      <w:r w:rsidRPr="002505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служащих,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505C1">
        <w:rPr>
          <w:rFonts w:ascii="Times New Roman" w:hAnsi="Times New Roman" w:cs="Times New Roman"/>
          <w:b/>
          <w:bCs/>
          <w:sz w:val="24"/>
          <w:szCs w:val="24"/>
        </w:rPr>
        <w:t>а также их супруг (супругов) и несовершеннолетних детей</w:t>
      </w:r>
    </w:p>
    <w:p w:rsidR="009F4AE2" w:rsidRPr="002505C1" w:rsidRDefault="009F4AE2" w:rsidP="00A075B3">
      <w:pPr>
        <w:spacing w:after="0" w:line="240" w:lineRule="auto"/>
        <w:ind w:right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период с 1 января 2021</w:t>
      </w:r>
      <w:r w:rsidRPr="002505C1">
        <w:rPr>
          <w:rFonts w:ascii="Times New Roman" w:hAnsi="Times New Roman" w:cs="Times New Roman"/>
          <w:b/>
          <w:bCs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2505C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9F4AE2" w:rsidRPr="00732D9F" w:rsidRDefault="009F4AE2" w:rsidP="008E7C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7723" w:type="pct"/>
        <w:tblCellSpacing w:w="0" w:type="dxa"/>
        <w:tblInd w:w="-8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5"/>
        <w:gridCol w:w="1277"/>
        <w:gridCol w:w="1306"/>
        <w:gridCol w:w="1438"/>
        <w:gridCol w:w="1078"/>
        <w:gridCol w:w="1081"/>
        <w:gridCol w:w="898"/>
        <w:gridCol w:w="1438"/>
        <w:gridCol w:w="722"/>
        <w:gridCol w:w="898"/>
        <w:gridCol w:w="1261"/>
        <w:gridCol w:w="1258"/>
        <w:gridCol w:w="2904"/>
      </w:tblGrid>
      <w:tr w:rsidR="009F4AE2" w:rsidRPr="00973F72">
        <w:trPr>
          <w:tblCellSpacing w:w="0" w:type="dxa"/>
        </w:trPr>
        <w:tc>
          <w:tcPr>
            <w:tcW w:w="151" w:type="pct"/>
            <w:vMerge w:val="restart"/>
          </w:tcPr>
          <w:p w:rsidR="009F4AE2" w:rsidRPr="00973F7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F4AE2" w:rsidRPr="00973F72" w:rsidRDefault="009F4AE2" w:rsidP="00DF27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98" w:type="pct"/>
            <w:vMerge w:val="restart"/>
          </w:tcPr>
          <w:p w:rsidR="009F4AE2" w:rsidRPr="00973F7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9F4AE2" w:rsidRPr="00973F7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401" w:type="pct"/>
            <w:gridSpan w:val="4"/>
            <w:tcBorders>
              <w:right w:val="single" w:sz="4" w:space="0" w:color="auto"/>
            </w:tcBorders>
          </w:tcPr>
          <w:p w:rsidR="009F4AE2" w:rsidRPr="00973F7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953" w:type="pct"/>
            <w:gridSpan w:val="3"/>
            <w:vAlign w:val="center"/>
          </w:tcPr>
          <w:p w:rsidR="009F4AE2" w:rsidRPr="00973F7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393" w:type="pct"/>
            <w:vMerge w:val="restart"/>
          </w:tcPr>
          <w:p w:rsidR="009F4AE2" w:rsidRPr="00973F72" w:rsidRDefault="009F4AE2" w:rsidP="00134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средства</w:t>
            </w:r>
          </w:p>
          <w:p w:rsidR="009F4AE2" w:rsidRPr="00973F72" w:rsidRDefault="009F4AE2" w:rsidP="0013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(вид, м</w:t>
            </w:r>
            <w:r w:rsidRPr="00973F72">
              <w:rPr>
                <w:rFonts w:ascii="Times New Roman" w:hAnsi="Times New Roman" w:cs="Times New Roman"/>
                <w:sz w:val="24"/>
                <w:szCs w:val="24"/>
              </w:rPr>
              <w:t>арка)</w:t>
            </w:r>
          </w:p>
          <w:p w:rsidR="009F4AE2" w:rsidRPr="00973F72" w:rsidRDefault="009F4AE2" w:rsidP="00DF2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vMerge w:val="restart"/>
          </w:tcPr>
          <w:p w:rsidR="009F4AE2" w:rsidRPr="00973F7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905" w:type="pct"/>
            <w:vMerge w:val="restart"/>
          </w:tcPr>
          <w:p w:rsidR="009F4AE2" w:rsidRPr="00973F72" w:rsidRDefault="009F4AE2" w:rsidP="00224C00">
            <w:pPr>
              <w:spacing w:before="120" w:after="100" w:afterAutospacing="1" w:line="240" w:lineRule="auto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4AE2" w:rsidRPr="00973F72" w:rsidTr="006C6A7E">
        <w:trPr>
          <w:tblCellSpacing w:w="0" w:type="dxa"/>
        </w:trPr>
        <w:tc>
          <w:tcPr>
            <w:tcW w:w="151" w:type="pct"/>
            <w:vMerge/>
          </w:tcPr>
          <w:p w:rsidR="009F4AE2" w:rsidRPr="00973F72" w:rsidRDefault="009F4AE2" w:rsidP="00DF27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vMerge/>
            <w:vAlign w:val="center"/>
          </w:tcPr>
          <w:p w:rsidR="009F4AE2" w:rsidRPr="00973F72" w:rsidRDefault="009F4AE2" w:rsidP="00DF27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vMerge/>
          </w:tcPr>
          <w:p w:rsidR="009F4AE2" w:rsidRPr="00973F72" w:rsidRDefault="009F4AE2" w:rsidP="00DF27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9F4AE2" w:rsidRPr="00973F72" w:rsidRDefault="009F4AE2" w:rsidP="00134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73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</w:t>
            </w:r>
          </w:p>
          <w:p w:rsidR="009F4AE2" w:rsidRPr="00973F72" w:rsidRDefault="009F4AE2" w:rsidP="00134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336" w:type="pct"/>
            <w:vAlign w:val="center"/>
          </w:tcPr>
          <w:p w:rsidR="009F4AE2" w:rsidRDefault="009F4AE2" w:rsidP="00134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73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</w:t>
            </w:r>
          </w:p>
          <w:p w:rsidR="009F4AE2" w:rsidRPr="00973F72" w:rsidRDefault="009F4AE2" w:rsidP="00134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337" w:type="pct"/>
            <w:vAlign w:val="center"/>
          </w:tcPr>
          <w:p w:rsidR="009F4AE2" w:rsidRDefault="009F4AE2" w:rsidP="00134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73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лощадь </w:t>
            </w:r>
          </w:p>
          <w:p w:rsidR="009F4AE2" w:rsidRPr="00973F72" w:rsidRDefault="009F4AE2" w:rsidP="00134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(кв.м.)</w:t>
            </w:r>
          </w:p>
        </w:tc>
        <w:tc>
          <w:tcPr>
            <w:tcW w:w="280" w:type="pct"/>
            <w:vAlign w:val="center"/>
          </w:tcPr>
          <w:p w:rsidR="009F4AE2" w:rsidRPr="00973F72" w:rsidRDefault="009F4AE2" w:rsidP="00134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73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трана расположения</w:t>
            </w:r>
          </w:p>
        </w:tc>
        <w:tc>
          <w:tcPr>
            <w:tcW w:w="448" w:type="pct"/>
            <w:vAlign w:val="center"/>
          </w:tcPr>
          <w:p w:rsidR="009F4AE2" w:rsidRPr="00973F72" w:rsidRDefault="009F4AE2" w:rsidP="00134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73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</w:t>
            </w:r>
          </w:p>
          <w:p w:rsidR="009F4AE2" w:rsidRPr="00973F72" w:rsidRDefault="009F4AE2" w:rsidP="00134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225" w:type="pct"/>
            <w:vAlign w:val="center"/>
          </w:tcPr>
          <w:p w:rsidR="009F4AE2" w:rsidRPr="00973F72" w:rsidRDefault="009F4AE2" w:rsidP="00134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73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лощадь (кв.м.)</w:t>
            </w:r>
          </w:p>
        </w:tc>
        <w:tc>
          <w:tcPr>
            <w:tcW w:w="280" w:type="pct"/>
            <w:vAlign w:val="center"/>
          </w:tcPr>
          <w:p w:rsidR="009F4AE2" w:rsidRPr="00973F72" w:rsidRDefault="009F4AE2" w:rsidP="00134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73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трана расположения</w:t>
            </w:r>
          </w:p>
        </w:tc>
        <w:tc>
          <w:tcPr>
            <w:tcW w:w="393" w:type="pct"/>
            <w:vMerge/>
          </w:tcPr>
          <w:p w:rsidR="009F4AE2" w:rsidRPr="00973F7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9F4AE2" w:rsidRPr="00973F72" w:rsidRDefault="009F4AE2" w:rsidP="00DF27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9F4AE2" w:rsidRPr="00973F72" w:rsidRDefault="009F4AE2" w:rsidP="00DF27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E2" w:rsidRPr="00973F72">
        <w:trPr>
          <w:trHeight w:val="1138"/>
          <w:tblCellSpacing w:w="0" w:type="dxa"/>
        </w:trPr>
        <w:tc>
          <w:tcPr>
            <w:tcW w:w="151" w:type="pct"/>
            <w:vMerge w:val="restart"/>
          </w:tcPr>
          <w:p w:rsidR="009F4AE2" w:rsidRDefault="009F4AE2" w:rsidP="00676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8" w:type="pct"/>
            <w:vMerge w:val="restart"/>
          </w:tcPr>
          <w:p w:rsidR="009F4AE2" w:rsidRDefault="009F4AE2" w:rsidP="00C93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Курбанов А.Х.</w:t>
            </w:r>
          </w:p>
        </w:tc>
        <w:tc>
          <w:tcPr>
            <w:tcW w:w="407" w:type="pct"/>
            <w:vMerge w:val="restart"/>
          </w:tcPr>
          <w:p w:rsidR="009F4AE2" w:rsidRDefault="009F4AE2" w:rsidP="00DF2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448" w:type="pct"/>
            <w:vMerge w:val="restart"/>
          </w:tcPr>
          <w:p w:rsidR="009F4AE2" w:rsidRDefault="009F4AE2" w:rsidP="0071432B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336" w:type="pct"/>
            <w:vMerge w:val="restart"/>
          </w:tcPr>
          <w:p w:rsidR="009F4AE2" w:rsidRPr="00883435" w:rsidRDefault="009F4AE2" w:rsidP="0071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3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37" w:type="pct"/>
            <w:vMerge w:val="restart"/>
          </w:tcPr>
          <w:p w:rsidR="009F4AE2" w:rsidRPr="00883435" w:rsidRDefault="009F4AE2" w:rsidP="0071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35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280" w:type="pct"/>
            <w:vMerge w:val="restart"/>
          </w:tcPr>
          <w:p w:rsidR="009F4AE2" w:rsidRPr="00883435" w:rsidRDefault="009F4AE2" w:rsidP="0071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</w:tcBorders>
          </w:tcPr>
          <w:p w:rsidR="009F4AE2" w:rsidRPr="007A57EE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7E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</w:tcBorders>
          </w:tcPr>
          <w:p w:rsidR="009F4AE2" w:rsidRPr="007A57EE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</w:tcBorders>
          </w:tcPr>
          <w:p w:rsidR="009F4AE2" w:rsidRPr="007A57EE" w:rsidRDefault="009F4AE2" w:rsidP="0071432B">
            <w:pPr>
              <w:jc w:val="center"/>
              <w:rPr>
                <w:rFonts w:ascii="Times New Roman" w:hAnsi="Times New Roman" w:cs="Times New Roman"/>
              </w:rPr>
            </w:pPr>
            <w:r w:rsidRPr="007A57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9F4AE2" w:rsidRPr="002951DF" w:rsidRDefault="009F4AE2" w:rsidP="002951DF">
            <w:pPr>
              <w:jc w:val="center"/>
              <w:rPr>
                <w:rFonts w:ascii="Times New Roman" w:hAnsi="Times New Roman" w:cs="Times New Roman"/>
              </w:rPr>
            </w:pPr>
            <w:r w:rsidRPr="007A57EE">
              <w:rPr>
                <w:rFonts w:ascii="Times New Roman" w:hAnsi="Times New Roman" w:cs="Times New Roman"/>
                <w:color w:val="000000"/>
              </w:rPr>
              <w:t>Легковой автомобиль</w:t>
            </w:r>
            <w:r w:rsidRPr="007A57EE">
              <w:rPr>
                <w:rFonts w:ascii="Times New Roman" w:hAnsi="Times New Roman" w:cs="Times New Roman"/>
                <w:lang w:val="en-US"/>
              </w:rPr>
              <w:t>Hyundai</w:t>
            </w:r>
            <w:r w:rsidRPr="007A57EE">
              <w:rPr>
                <w:rFonts w:ascii="Times New Roman" w:hAnsi="Times New Roman" w:cs="Times New Roman"/>
              </w:rPr>
              <w:t xml:space="preserve"> </w:t>
            </w:r>
            <w:r w:rsidRPr="007A57EE">
              <w:rPr>
                <w:rFonts w:ascii="Times New Roman" w:hAnsi="Times New Roman" w:cs="Times New Roman"/>
                <w:lang w:val="en-US"/>
              </w:rPr>
              <w:t>Porter</w:t>
            </w:r>
          </w:p>
        </w:tc>
        <w:tc>
          <w:tcPr>
            <w:tcW w:w="392" w:type="pct"/>
            <w:vMerge w:val="restart"/>
          </w:tcPr>
          <w:p w:rsidR="009F4AE2" w:rsidRPr="00177056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897248,79</w:t>
            </w:r>
          </w:p>
        </w:tc>
        <w:tc>
          <w:tcPr>
            <w:tcW w:w="905" w:type="pct"/>
            <w:vMerge w:val="restart"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Источниками получения средств, за счет которых совершена сделка по приобретению жилого дома и земельного участка являются: ипотека, накопления за предыдущие годы.</w:t>
            </w:r>
          </w:p>
        </w:tc>
      </w:tr>
      <w:tr w:rsidR="009F4AE2" w:rsidRPr="00973F72" w:rsidTr="00483C57">
        <w:trPr>
          <w:trHeight w:val="1420"/>
          <w:tblCellSpacing w:w="0" w:type="dxa"/>
        </w:trPr>
        <w:tc>
          <w:tcPr>
            <w:tcW w:w="151" w:type="pct"/>
            <w:vMerge/>
          </w:tcPr>
          <w:p w:rsidR="009F4AE2" w:rsidRDefault="009F4AE2" w:rsidP="00676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9F4AE2" w:rsidRDefault="009F4AE2" w:rsidP="00C93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9F4AE2" w:rsidRDefault="009F4AE2" w:rsidP="00DF2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</w:tcPr>
          <w:p w:rsidR="009F4AE2" w:rsidRPr="00A740BE" w:rsidRDefault="009F4AE2" w:rsidP="00714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/>
          </w:tcPr>
          <w:p w:rsidR="009F4AE2" w:rsidRPr="00A740BE" w:rsidRDefault="009F4AE2" w:rsidP="00714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</w:tcPr>
          <w:p w:rsidR="009F4AE2" w:rsidRPr="00A740BE" w:rsidRDefault="009F4AE2" w:rsidP="00714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F4AE2" w:rsidRPr="00A740BE" w:rsidRDefault="009F4AE2" w:rsidP="00714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</w:tcPr>
          <w:p w:rsidR="009F4AE2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9F4AE2" w:rsidRDefault="009F4AE2" w:rsidP="0071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F4AE2" w:rsidRPr="00BD5B28" w:rsidRDefault="009F4AE2" w:rsidP="0071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</w:tcBorders>
          </w:tcPr>
          <w:p w:rsidR="009F4AE2" w:rsidRPr="007A57EE" w:rsidRDefault="009F4AE2" w:rsidP="00295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7EE">
              <w:rPr>
                <w:rFonts w:ascii="Times New Roman" w:hAnsi="Times New Roman" w:cs="Times New Roman"/>
                <w:color w:val="000000"/>
              </w:rPr>
              <w:t>Легковой автомобиль</w:t>
            </w:r>
          </w:p>
          <w:p w:rsidR="009F4AE2" w:rsidRPr="00BE2979" w:rsidRDefault="009F4AE2" w:rsidP="002951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7EE">
              <w:rPr>
                <w:rFonts w:ascii="Times New Roman" w:hAnsi="Times New Roman" w:cs="Times New Roman"/>
              </w:rPr>
              <w:t>Лада 217230</w:t>
            </w:r>
          </w:p>
        </w:tc>
        <w:tc>
          <w:tcPr>
            <w:tcW w:w="392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AE2" w:rsidRPr="00973F72">
        <w:trPr>
          <w:trHeight w:val="799"/>
          <w:tblCellSpacing w:w="0" w:type="dxa"/>
        </w:trPr>
        <w:tc>
          <w:tcPr>
            <w:tcW w:w="151" w:type="pct"/>
            <w:vMerge/>
          </w:tcPr>
          <w:p w:rsidR="009F4AE2" w:rsidRDefault="009F4AE2" w:rsidP="00676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9F4AE2" w:rsidRDefault="009F4AE2" w:rsidP="00C93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9F4AE2" w:rsidRDefault="009F4AE2" w:rsidP="00DF2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</w:tcBorders>
          </w:tcPr>
          <w:p w:rsidR="009F4AE2" w:rsidRDefault="009F4AE2" w:rsidP="009314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  <w:r w:rsidRPr="00D04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 личного подсобного хозяйства и индивидуального жилищног</w:t>
            </w:r>
            <w:r w:rsidRPr="00D04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строительства  </w:t>
            </w:r>
          </w:p>
          <w:p w:rsidR="009F4AE2" w:rsidRPr="00A740BE" w:rsidRDefault="009F4AE2" w:rsidP="00714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</w:tcBorders>
          </w:tcPr>
          <w:p w:rsidR="009F4AE2" w:rsidRPr="00A740BE" w:rsidRDefault="009F4AE2" w:rsidP="00714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</w:tcBorders>
          </w:tcPr>
          <w:p w:rsidR="009F4AE2" w:rsidRPr="00A740BE" w:rsidRDefault="009F4AE2" w:rsidP="00714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</w:tcBorders>
          </w:tcPr>
          <w:p w:rsidR="009F4AE2" w:rsidRPr="00A740BE" w:rsidRDefault="009F4AE2" w:rsidP="00714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</w:tcBorders>
          </w:tcPr>
          <w:p w:rsidR="009F4AE2" w:rsidRPr="007A57EE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7EE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для строительства индивидуального жилого дома и хозяйственных построек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</w:tcBorders>
          </w:tcPr>
          <w:p w:rsidR="009F4AE2" w:rsidRPr="007A57EE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</w:tcBorders>
          </w:tcPr>
          <w:p w:rsidR="009F4AE2" w:rsidRPr="007A57EE" w:rsidRDefault="009F4AE2" w:rsidP="0071432B">
            <w:pPr>
              <w:jc w:val="center"/>
              <w:rPr>
                <w:rFonts w:ascii="Times New Roman" w:hAnsi="Times New Roman" w:cs="Times New Roman"/>
              </w:rPr>
            </w:pPr>
            <w:r w:rsidRPr="007A57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93" w:type="pct"/>
            <w:vMerge/>
            <w:tcBorders>
              <w:bottom w:val="single" w:sz="4" w:space="0" w:color="auto"/>
            </w:tcBorders>
          </w:tcPr>
          <w:p w:rsidR="009F4AE2" w:rsidRPr="00BE2979" w:rsidRDefault="009F4AE2" w:rsidP="002951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AE2" w:rsidRPr="00973F72">
        <w:trPr>
          <w:trHeight w:val="330"/>
          <w:tblCellSpacing w:w="0" w:type="dxa"/>
        </w:trPr>
        <w:tc>
          <w:tcPr>
            <w:tcW w:w="151" w:type="pct"/>
            <w:vMerge/>
          </w:tcPr>
          <w:p w:rsidR="009F4AE2" w:rsidRDefault="009F4AE2" w:rsidP="00676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9F4AE2" w:rsidRDefault="009F4AE2" w:rsidP="00C93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9F4AE2" w:rsidRDefault="009F4AE2" w:rsidP="00DF2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</w:tcPr>
          <w:p w:rsidR="009F4AE2" w:rsidRPr="00A740BE" w:rsidRDefault="009F4AE2" w:rsidP="00714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/>
          </w:tcPr>
          <w:p w:rsidR="009F4AE2" w:rsidRPr="00A740BE" w:rsidRDefault="009F4AE2" w:rsidP="00714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</w:tcPr>
          <w:p w:rsidR="009F4AE2" w:rsidRPr="00A740BE" w:rsidRDefault="009F4AE2" w:rsidP="00714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F4AE2" w:rsidRPr="00A740BE" w:rsidRDefault="009F4AE2" w:rsidP="00714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bottom w:val="single" w:sz="4" w:space="0" w:color="auto"/>
            </w:tcBorders>
          </w:tcPr>
          <w:p w:rsidR="009F4AE2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bottom w:val="single" w:sz="4" w:space="0" w:color="auto"/>
            </w:tcBorders>
          </w:tcPr>
          <w:p w:rsidR="009F4AE2" w:rsidRDefault="009F4AE2" w:rsidP="0071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bottom w:val="single" w:sz="4" w:space="0" w:color="auto"/>
            </w:tcBorders>
          </w:tcPr>
          <w:p w:rsidR="009F4AE2" w:rsidRPr="00BD5B28" w:rsidRDefault="009F4AE2" w:rsidP="0071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</w:tcBorders>
          </w:tcPr>
          <w:p w:rsidR="009F4AE2" w:rsidRPr="007A57EE" w:rsidRDefault="009F4AE2" w:rsidP="002951DF">
            <w:pPr>
              <w:jc w:val="center"/>
              <w:rPr>
                <w:rFonts w:ascii="Times New Roman" w:hAnsi="Times New Roman" w:cs="Times New Roman"/>
              </w:rPr>
            </w:pPr>
            <w:r w:rsidRPr="007A57EE">
              <w:rPr>
                <w:rFonts w:ascii="Times New Roman" w:hAnsi="Times New Roman" w:cs="Times New Roman"/>
                <w:color w:val="000000"/>
              </w:rPr>
              <w:t>Легковой автомобиль</w:t>
            </w:r>
          </w:p>
          <w:p w:rsidR="009F4AE2" w:rsidRPr="00BE2979" w:rsidRDefault="009F4AE2" w:rsidP="002951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7EE">
              <w:rPr>
                <w:rFonts w:ascii="Times New Roman" w:hAnsi="Times New Roman" w:cs="Times New Roman"/>
              </w:rPr>
              <w:t>ВАЗ 21150</w:t>
            </w:r>
          </w:p>
        </w:tc>
        <w:tc>
          <w:tcPr>
            <w:tcW w:w="392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AE2" w:rsidRPr="00973F72" w:rsidTr="006C6A7E">
        <w:trPr>
          <w:trHeight w:val="251"/>
          <w:tblCellSpacing w:w="0" w:type="dxa"/>
        </w:trPr>
        <w:tc>
          <w:tcPr>
            <w:tcW w:w="151" w:type="pct"/>
            <w:vMerge w:val="restart"/>
          </w:tcPr>
          <w:p w:rsidR="009F4AE2" w:rsidRDefault="009F4AE2" w:rsidP="00676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</w:tcPr>
          <w:p w:rsidR="009F4AE2" w:rsidRDefault="009F4AE2" w:rsidP="00C93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407" w:type="pct"/>
            <w:vMerge w:val="restart"/>
          </w:tcPr>
          <w:p w:rsidR="009F4AE2" w:rsidRDefault="009F4AE2" w:rsidP="00DF2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 w:val="restart"/>
          </w:tcPr>
          <w:p w:rsidR="009F4AE2" w:rsidRDefault="009F4AE2" w:rsidP="0071432B">
            <w:r w:rsidRPr="00A74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336" w:type="pct"/>
            <w:vMerge w:val="restart"/>
          </w:tcPr>
          <w:p w:rsidR="009F4AE2" w:rsidRDefault="009F4AE2" w:rsidP="0071432B">
            <w:r w:rsidRPr="00A74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337" w:type="pct"/>
            <w:vMerge w:val="restart"/>
          </w:tcPr>
          <w:p w:rsidR="009F4AE2" w:rsidRDefault="009F4AE2" w:rsidP="0071432B">
            <w:r w:rsidRPr="00A74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280" w:type="pct"/>
            <w:vMerge w:val="restart"/>
          </w:tcPr>
          <w:p w:rsidR="009F4AE2" w:rsidRDefault="009F4AE2" w:rsidP="0071432B">
            <w:r w:rsidRPr="00A74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Pr="007A57EE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Pr="007A57EE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Pr="007A57EE" w:rsidRDefault="009F4AE2" w:rsidP="00161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93" w:type="pct"/>
            <w:vMerge w:val="restart"/>
          </w:tcPr>
          <w:p w:rsidR="009F4AE2" w:rsidRDefault="009F4AE2">
            <w:r w:rsidRPr="00251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392" w:type="pct"/>
            <w:vMerge w:val="restart"/>
          </w:tcPr>
          <w:p w:rsidR="009F4AE2" w:rsidRPr="00177056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101500,89</w:t>
            </w:r>
          </w:p>
        </w:tc>
        <w:tc>
          <w:tcPr>
            <w:tcW w:w="905" w:type="pct"/>
            <w:vMerge w:val="restart"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F4AE2" w:rsidRPr="00973F72" w:rsidTr="006C6A7E">
        <w:trPr>
          <w:trHeight w:val="317"/>
          <w:tblCellSpacing w:w="0" w:type="dxa"/>
        </w:trPr>
        <w:tc>
          <w:tcPr>
            <w:tcW w:w="151" w:type="pct"/>
            <w:vMerge/>
          </w:tcPr>
          <w:p w:rsidR="009F4AE2" w:rsidRDefault="009F4AE2" w:rsidP="00676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9F4AE2" w:rsidRDefault="009F4AE2" w:rsidP="00C93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9F4AE2" w:rsidRDefault="009F4AE2" w:rsidP="00DF2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</w:tcPr>
          <w:p w:rsidR="009F4AE2" w:rsidRPr="00A740BE" w:rsidRDefault="009F4AE2" w:rsidP="00714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/>
          </w:tcPr>
          <w:p w:rsidR="009F4AE2" w:rsidRPr="00A740BE" w:rsidRDefault="009F4AE2" w:rsidP="00714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</w:tcPr>
          <w:p w:rsidR="009F4AE2" w:rsidRPr="00A740BE" w:rsidRDefault="009F4AE2" w:rsidP="00714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F4AE2" w:rsidRPr="00A740BE" w:rsidRDefault="009F4AE2" w:rsidP="00714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Default="009F4AE2" w:rsidP="00714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Default="009F4AE2" w:rsidP="00714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Pr="007A57EE" w:rsidRDefault="009F4AE2" w:rsidP="00161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93" w:type="pct"/>
            <w:vMerge/>
          </w:tcPr>
          <w:p w:rsidR="009F4AE2" w:rsidRPr="0025135C" w:rsidRDefault="009F4A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AE2" w:rsidRPr="00973F72" w:rsidTr="006C6A7E">
        <w:trPr>
          <w:trHeight w:val="1214"/>
          <w:tblCellSpacing w:w="0" w:type="dxa"/>
        </w:trPr>
        <w:tc>
          <w:tcPr>
            <w:tcW w:w="151" w:type="pct"/>
            <w:vMerge/>
          </w:tcPr>
          <w:p w:rsidR="009F4AE2" w:rsidRDefault="009F4AE2" w:rsidP="00676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9F4AE2" w:rsidRDefault="009F4AE2" w:rsidP="00C93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9F4AE2" w:rsidRDefault="009F4AE2" w:rsidP="00DF2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</w:tcPr>
          <w:p w:rsidR="009F4AE2" w:rsidRPr="00A740BE" w:rsidRDefault="009F4AE2" w:rsidP="00714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/>
          </w:tcPr>
          <w:p w:rsidR="009F4AE2" w:rsidRPr="00A740BE" w:rsidRDefault="009F4AE2" w:rsidP="00714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</w:tcPr>
          <w:p w:rsidR="009F4AE2" w:rsidRPr="00A740BE" w:rsidRDefault="009F4AE2" w:rsidP="00714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F4AE2" w:rsidRPr="00A740BE" w:rsidRDefault="009F4AE2" w:rsidP="00714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4AE2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4AE2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4AE2" w:rsidRDefault="009F4AE2" w:rsidP="0071432B">
            <w:pPr>
              <w:jc w:val="center"/>
              <w:rPr>
                <w:rFonts w:ascii="Times New Roman" w:hAnsi="Times New Roman" w:cs="Times New Roman"/>
              </w:rPr>
            </w:pPr>
            <w:r w:rsidRPr="007A57E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4AE2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4AE2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4AE2" w:rsidRDefault="009F4AE2" w:rsidP="00714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Default="009F4AE2" w:rsidP="0071432B">
            <w:pPr>
              <w:jc w:val="center"/>
              <w:rPr>
                <w:rFonts w:ascii="Times New Roman" w:hAnsi="Times New Roman" w:cs="Times New Roman"/>
              </w:rPr>
            </w:pPr>
          </w:p>
          <w:p w:rsidR="009F4AE2" w:rsidRDefault="009F4AE2" w:rsidP="00161067">
            <w:pPr>
              <w:rPr>
                <w:rFonts w:ascii="Times New Roman" w:hAnsi="Times New Roman" w:cs="Times New Roman"/>
              </w:rPr>
            </w:pPr>
            <w:r w:rsidRPr="007A57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93" w:type="pct"/>
            <w:vMerge/>
          </w:tcPr>
          <w:p w:rsidR="009F4AE2" w:rsidRPr="0025135C" w:rsidRDefault="009F4A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AE2" w:rsidRPr="00973F72" w:rsidTr="006C6A7E">
        <w:trPr>
          <w:trHeight w:val="449"/>
          <w:tblCellSpacing w:w="0" w:type="dxa"/>
        </w:trPr>
        <w:tc>
          <w:tcPr>
            <w:tcW w:w="151" w:type="pct"/>
            <w:vMerge/>
          </w:tcPr>
          <w:p w:rsidR="009F4AE2" w:rsidRDefault="009F4AE2" w:rsidP="00676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9F4AE2" w:rsidRDefault="009F4AE2" w:rsidP="00C93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9F4AE2" w:rsidRDefault="009F4AE2" w:rsidP="00DF2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</w:tcPr>
          <w:p w:rsidR="009F4AE2" w:rsidRPr="00A740BE" w:rsidRDefault="009F4AE2" w:rsidP="00714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/>
          </w:tcPr>
          <w:p w:rsidR="009F4AE2" w:rsidRPr="00A740BE" w:rsidRDefault="009F4AE2" w:rsidP="00714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</w:tcPr>
          <w:p w:rsidR="009F4AE2" w:rsidRPr="00A740BE" w:rsidRDefault="009F4AE2" w:rsidP="00714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F4AE2" w:rsidRPr="00A740BE" w:rsidRDefault="009F4AE2" w:rsidP="00714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Pr="007A57EE" w:rsidRDefault="009F4AE2" w:rsidP="00161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7EE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для строительства индивидуального жилого дома и хозяйственных построек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Default="009F4AE2" w:rsidP="0071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Pr="007A57EE" w:rsidRDefault="009F4AE2" w:rsidP="0071432B">
            <w:pPr>
              <w:jc w:val="center"/>
              <w:rPr>
                <w:rFonts w:ascii="Times New Roman" w:hAnsi="Times New Roman" w:cs="Times New Roman"/>
              </w:rPr>
            </w:pPr>
            <w:r w:rsidRPr="007A57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93" w:type="pct"/>
            <w:vMerge/>
          </w:tcPr>
          <w:p w:rsidR="009F4AE2" w:rsidRPr="00BE2979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AE2" w:rsidRPr="00973F72" w:rsidTr="006C6A7E">
        <w:trPr>
          <w:trHeight w:val="317"/>
          <w:tblCellSpacing w:w="0" w:type="dxa"/>
        </w:trPr>
        <w:tc>
          <w:tcPr>
            <w:tcW w:w="151" w:type="pct"/>
            <w:vMerge w:val="restart"/>
          </w:tcPr>
          <w:p w:rsidR="009F4AE2" w:rsidRDefault="009F4AE2" w:rsidP="00676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</w:tcPr>
          <w:p w:rsidR="009F4AE2" w:rsidRDefault="009F4AE2" w:rsidP="00C93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407" w:type="pct"/>
            <w:vMerge w:val="restart"/>
          </w:tcPr>
          <w:p w:rsidR="009F4AE2" w:rsidRDefault="009F4AE2" w:rsidP="00DF2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 w:val="restart"/>
          </w:tcPr>
          <w:p w:rsidR="009F4AE2" w:rsidRDefault="009F4AE2" w:rsidP="0071432B">
            <w:r w:rsidRPr="00A74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336" w:type="pct"/>
            <w:vMerge w:val="restart"/>
          </w:tcPr>
          <w:p w:rsidR="009F4AE2" w:rsidRDefault="009F4AE2" w:rsidP="0071432B">
            <w:r w:rsidRPr="00A74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337" w:type="pct"/>
            <w:vMerge w:val="restart"/>
          </w:tcPr>
          <w:p w:rsidR="009F4AE2" w:rsidRDefault="009F4AE2" w:rsidP="0071432B">
            <w:r w:rsidRPr="00A74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280" w:type="pct"/>
            <w:vMerge w:val="restart"/>
          </w:tcPr>
          <w:p w:rsidR="009F4AE2" w:rsidRDefault="009F4AE2" w:rsidP="0071432B">
            <w:r w:rsidRPr="00A74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Pr="007A57EE" w:rsidRDefault="009F4AE2" w:rsidP="00C53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Pr="007A57EE" w:rsidRDefault="009F4AE2" w:rsidP="00C53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Pr="007A57EE" w:rsidRDefault="009F4AE2" w:rsidP="00C53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93" w:type="pct"/>
            <w:vMerge w:val="restart"/>
          </w:tcPr>
          <w:p w:rsidR="009F4AE2" w:rsidRDefault="009F4AE2">
            <w:r w:rsidRPr="00251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392" w:type="pct"/>
            <w:vMerge w:val="restart"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pct"/>
            <w:vMerge w:val="restart"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F4AE2" w:rsidRPr="00973F72" w:rsidTr="006C6A7E">
        <w:trPr>
          <w:trHeight w:val="410"/>
          <w:tblCellSpacing w:w="0" w:type="dxa"/>
        </w:trPr>
        <w:tc>
          <w:tcPr>
            <w:tcW w:w="151" w:type="pct"/>
            <w:vMerge/>
          </w:tcPr>
          <w:p w:rsidR="009F4AE2" w:rsidRDefault="009F4AE2" w:rsidP="00676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9F4AE2" w:rsidRDefault="009F4AE2" w:rsidP="00C93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9F4AE2" w:rsidRDefault="009F4AE2" w:rsidP="00DF2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</w:tcPr>
          <w:p w:rsidR="009F4AE2" w:rsidRPr="00A740BE" w:rsidRDefault="009F4AE2" w:rsidP="00714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/>
          </w:tcPr>
          <w:p w:rsidR="009F4AE2" w:rsidRPr="00A740BE" w:rsidRDefault="009F4AE2" w:rsidP="00714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</w:tcPr>
          <w:p w:rsidR="009F4AE2" w:rsidRPr="00A740BE" w:rsidRDefault="009F4AE2" w:rsidP="00714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F4AE2" w:rsidRPr="00A740BE" w:rsidRDefault="009F4AE2" w:rsidP="00714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Default="009F4AE2" w:rsidP="00C53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Default="009F4AE2" w:rsidP="00C53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Pr="007A57EE" w:rsidRDefault="009F4AE2" w:rsidP="00C53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93" w:type="pct"/>
            <w:vMerge/>
          </w:tcPr>
          <w:p w:rsidR="009F4AE2" w:rsidRPr="0025135C" w:rsidRDefault="009F4A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AE2" w:rsidRPr="00973F72" w:rsidTr="006C6A7E">
        <w:trPr>
          <w:trHeight w:val="872"/>
          <w:tblCellSpacing w:w="0" w:type="dxa"/>
        </w:trPr>
        <w:tc>
          <w:tcPr>
            <w:tcW w:w="151" w:type="pct"/>
            <w:vMerge/>
          </w:tcPr>
          <w:p w:rsidR="009F4AE2" w:rsidRDefault="009F4AE2" w:rsidP="00676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9F4AE2" w:rsidRDefault="009F4AE2" w:rsidP="00C93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9F4AE2" w:rsidRDefault="009F4AE2" w:rsidP="00DF2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</w:tcPr>
          <w:p w:rsidR="009F4AE2" w:rsidRPr="00A740BE" w:rsidRDefault="009F4AE2" w:rsidP="00714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/>
          </w:tcPr>
          <w:p w:rsidR="009F4AE2" w:rsidRPr="00A740BE" w:rsidRDefault="009F4AE2" w:rsidP="00714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</w:tcPr>
          <w:p w:rsidR="009F4AE2" w:rsidRPr="00A740BE" w:rsidRDefault="009F4AE2" w:rsidP="00714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F4AE2" w:rsidRPr="00A740BE" w:rsidRDefault="009F4AE2" w:rsidP="00714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4AE2" w:rsidRDefault="009F4AE2" w:rsidP="0071432B">
            <w:pPr>
              <w:jc w:val="center"/>
              <w:rPr>
                <w:rFonts w:ascii="Times New Roman" w:hAnsi="Times New Roman" w:cs="Times New Roman"/>
              </w:rPr>
            </w:pPr>
            <w:r w:rsidRPr="007A57E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4AE2" w:rsidRDefault="009F4AE2" w:rsidP="00714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Default="009F4AE2" w:rsidP="00161067">
            <w:pPr>
              <w:rPr>
                <w:rFonts w:ascii="Times New Roman" w:hAnsi="Times New Roman" w:cs="Times New Roman"/>
              </w:rPr>
            </w:pPr>
            <w:r w:rsidRPr="007A57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93" w:type="pct"/>
            <w:vMerge/>
          </w:tcPr>
          <w:p w:rsidR="009F4AE2" w:rsidRPr="0025135C" w:rsidRDefault="009F4A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AE2" w:rsidRPr="00973F72" w:rsidTr="006C6A7E">
        <w:trPr>
          <w:trHeight w:val="410"/>
          <w:tblCellSpacing w:w="0" w:type="dxa"/>
        </w:trPr>
        <w:tc>
          <w:tcPr>
            <w:tcW w:w="151" w:type="pct"/>
            <w:vMerge/>
          </w:tcPr>
          <w:p w:rsidR="009F4AE2" w:rsidRDefault="009F4AE2" w:rsidP="00676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9F4AE2" w:rsidRDefault="009F4AE2" w:rsidP="00C93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9F4AE2" w:rsidRDefault="009F4AE2" w:rsidP="00DF2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</w:tcPr>
          <w:p w:rsidR="009F4AE2" w:rsidRPr="00A740BE" w:rsidRDefault="009F4AE2" w:rsidP="00714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/>
          </w:tcPr>
          <w:p w:rsidR="009F4AE2" w:rsidRPr="00A740BE" w:rsidRDefault="009F4AE2" w:rsidP="00714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</w:tcPr>
          <w:p w:rsidR="009F4AE2" w:rsidRPr="00A740BE" w:rsidRDefault="009F4AE2" w:rsidP="00714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F4AE2" w:rsidRPr="00A740BE" w:rsidRDefault="009F4AE2" w:rsidP="00714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Pr="007A57EE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7EE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для строительства индивидуального жилого дома и хозяйственных построек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Pr="007A57EE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Pr="007A57EE" w:rsidRDefault="009F4AE2" w:rsidP="0071432B">
            <w:pPr>
              <w:jc w:val="center"/>
              <w:rPr>
                <w:rFonts w:ascii="Times New Roman" w:hAnsi="Times New Roman" w:cs="Times New Roman"/>
              </w:rPr>
            </w:pPr>
            <w:r w:rsidRPr="007A57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93" w:type="pct"/>
            <w:vMerge/>
          </w:tcPr>
          <w:p w:rsidR="009F4AE2" w:rsidRPr="00BE2979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AE2" w:rsidRPr="00973F72" w:rsidTr="006C6A7E">
        <w:trPr>
          <w:trHeight w:val="315"/>
          <w:tblCellSpacing w:w="0" w:type="dxa"/>
        </w:trPr>
        <w:tc>
          <w:tcPr>
            <w:tcW w:w="151" w:type="pct"/>
            <w:vMerge w:val="restart"/>
          </w:tcPr>
          <w:p w:rsidR="009F4AE2" w:rsidRDefault="009F4AE2" w:rsidP="00676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</w:tcPr>
          <w:p w:rsidR="009F4AE2" w:rsidRDefault="009F4AE2" w:rsidP="00C93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407" w:type="pct"/>
            <w:vMerge w:val="restart"/>
          </w:tcPr>
          <w:p w:rsidR="009F4AE2" w:rsidRDefault="009F4AE2" w:rsidP="00DF2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 w:val="restart"/>
          </w:tcPr>
          <w:p w:rsidR="009F4AE2" w:rsidRDefault="009F4AE2" w:rsidP="00B91F96">
            <w:r w:rsidRPr="00A74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336" w:type="pct"/>
            <w:vMerge w:val="restart"/>
          </w:tcPr>
          <w:p w:rsidR="009F4AE2" w:rsidRDefault="009F4AE2" w:rsidP="00B91F96">
            <w:r w:rsidRPr="00A74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337" w:type="pct"/>
            <w:vMerge w:val="restart"/>
          </w:tcPr>
          <w:p w:rsidR="009F4AE2" w:rsidRDefault="009F4AE2" w:rsidP="00B91F96">
            <w:r w:rsidRPr="00A74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  <w:p w:rsidR="009F4AE2" w:rsidRPr="00625694" w:rsidRDefault="009F4AE2" w:rsidP="00B91F96"/>
          <w:p w:rsidR="009F4AE2" w:rsidRPr="00625694" w:rsidRDefault="009F4AE2" w:rsidP="00B91F96"/>
          <w:p w:rsidR="009F4AE2" w:rsidRPr="00625694" w:rsidRDefault="009F4AE2" w:rsidP="00B91F96"/>
          <w:p w:rsidR="009F4AE2" w:rsidRPr="00625694" w:rsidRDefault="009F4AE2" w:rsidP="00B91F96"/>
          <w:p w:rsidR="009F4AE2" w:rsidRPr="00625694" w:rsidRDefault="009F4AE2" w:rsidP="00B91F96"/>
          <w:p w:rsidR="009F4AE2" w:rsidRPr="00625694" w:rsidRDefault="009F4AE2" w:rsidP="00B91F96"/>
          <w:p w:rsidR="009F4AE2" w:rsidRDefault="009F4AE2" w:rsidP="00B91F96"/>
          <w:p w:rsidR="009F4AE2" w:rsidRPr="00625694" w:rsidRDefault="009F4AE2" w:rsidP="00B91F96"/>
        </w:tc>
        <w:tc>
          <w:tcPr>
            <w:tcW w:w="280" w:type="pct"/>
            <w:vMerge w:val="restart"/>
            <w:tcBorders>
              <w:right w:val="single" w:sz="4" w:space="0" w:color="auto"/>
            </w:tcBorders>
          </w:tcPr>
          <w:p w:rsidR="009F4AE2" w:rsidRDefault="009F4AE2" w:rsidP="00B91F96">
            <w:r w:rsidRPr="00A74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Pr="007A57EE" w:rsidRDefault="009F4AE2" w:rsidP="00B91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Pr="007A57EE" w:rsidRDefault="009F4AE2" w:rsidP="00B91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Pr="007A57EE" w:rsidRDefault="009F4AE2" w:rsidP="00B91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93" w:type="pct"/>
            <w:vMerge w:val="restart"/>
          </w:tcPr>
          <w:p w:rsidR="009F4AE2" w:rsidRDefault="009F4AE2" w:rsidP="00B91F96">
            <w:r w:rsidRPr="00251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392" w:type="pct"/>
            <w:vMerge w:val="restart"/>
          </w:tcPr>
          <w:p w:rsidR="009F4AE2" w:rsidRDefault="009F4AE2" w:rsidP="00B91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pct"/>
            <w:vMerge w:val="restart"/>
          </w:tcPr>
          <w:p w:rsidR="009F4AE2" w:rsidRDefault="009F4AE2" w:rsidP="00B91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F4AE2" w:rsidRPr="00973F72" w:rsidTr="006C6A7E">
        <w:trPr>
          <w:trHeight w:val="1695"/>
          <w:tblCellSpacing w:w="0" w:type="dxa"/>
        </w:trPr>
        <w:tc>
          <w:tcPr>
            <w:tcW w:w="151" w:type="pct"/>
            <w:vMerge/>
          </w:tcPr>
          <w:p w:rsidR="009F4AE2" w:rsidRDefault="009F4AE2" w:rsidP="00676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9F4AE2" w:rsidRDefault="009F4AE2" w:rsidP="00C93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9F4AE2" w:rsidRDefault="009F4AE2" w:rsidP="00DF2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</w:tcPr>
          <w:p w:rsidR="009F4AE2" w:rsidRPr="00A740BE" w:rsidRDefault="009F4AE2" w:rsidP="00B91F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/>
          </w:tcPr>
          <w:p w:rsidR="009F4AE2" w:rsidRPr="00A740BE" w:rsidRDefault="009F4AE2" w:rsidP="00B91F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</w:tcPr>
          <w:p w:rsidR="009F4AE2" w:rsidRPr="00A740BE" w:rsidRDefault="009F4AE2" w:rsidP="00B91F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right w:val="single" w:sz="4" w:space="0" w:color="auto"/>
            </w:tcBorders>
          </w:tcPr>
          <w:p w:rsidR="009F4AE2" w:rsidRPr="00A740BE" w:rsidRDefault="009F4AE2" w:rsidP="00B91F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AE2" w:rsidRDefault="009F4AE2" w:rsidP="00B91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Default="009F4AE2" w:rsidP="00B91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Pr="007A57EE" w:rsidRDefault="009F4AE2" w:rsidP="00B91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93" w:type="pct"/>
            <w:vMerge/>
          </w:tcPr>
          <w:p w:rsidR="009F4AE2" w:rsidRPr="0025135C" w:rsidRDefault="009F4A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AE2" w:rsidRPr="00973F72" w:rsidTr="006C6A7E">
        <w:trPr>
          <w:trHeight w:val="660"/>
          <w:tblCellSpacing w:w="0" w:type="dxa"/>
        </w:trPr>
        <w:tc>
          <w:tcPr>
            <w:tcW w:w="151" w:type="pct"/>
            <w:vMerge/>
          </w:tcPr>
          <w:p w:rsidR="009F4AE2" w:rsidRDefault="009F4AE2" w:rsidP="00676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9F4AE2" w:rsidRDefault="009F4AE2" w:rsidP="00C93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9F4AE2" w:rsidRDefault="009F4AE2" w:rsidP="00DF2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</w:tcPr>
          <w:p w:rsidR="009F4AE2" w:rsidRPr="00A740BE" w:rsidRDefault="009F4AE2" w:rsidP="00B91F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/>
          </w:tcPr>
          <w:p w:rsidR="009F4AE2" w:rsidRPr="00A740BE" w:rsidRDefault="009F4AE2" w:rsidP="00B91F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</w:tcPr>
          <w:p w:rsidR="009F4AE2" w:rsidRPr="00A740BE" w:rsidRDefault="009F4AE2" w:rsidP="00B91F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right w:val="single" w:sz="4" w:space="0" w:color="auto"/>
            </w:tcBorders>
          </w:tcPr>
          <w:p w:rsidR="009F4AE2" w:rsidRPr="00A740BE" w:rsidRDefault="009F4AE2" w:rsidP="00B91F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AE2" w:rsidRDefault="009F4AE2" w:rsidP="00B91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4AE2" w:rsidRDefault="009F4AE2" w:rsidP="00B91F96">
            <w:pPr>
              <w:jc w:val="center"/>
              <w:rPr>
                <w:rFonts w:ascii="Times New Roman" w:hAnsi="Times New Roman" w:cs="Times New Roman"/>
              </w:rPr>
            </w:pPr>
            <w:r w:rsidRPr="007A57E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Default="009F4AE2" w:rsidP="00B91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4AE2" w:rsidRDefault="009F4AE2" w:rsidP="00B91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Default="009F4AE2" w:rsidP="00B91F96">
            <w:pPr>
              <w:rPr>
                <w:rFonts w:ascii="Times New Roman" w:hAnsi="Times New Roman" w:cs="Times New Roman"/>
              </w:rPr>
            </w:pPr>
            <w:r w:rsidRPr="007A57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93" w:type="pct"/>
            <w:vMerge/>
          </w:tcPr>
          <w:p w:rsidR="009F4AE2" w:rsidRPr="0025135C" w:rsidRDefault="009F4A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AE2" w:rsidRPr="00973F72" w:rsidTr="006C6A7E">
        <w:trPr>
          <w:trHeight w:val="2310"/>
          <w:tblCellSpacing w:w="0" w:type="dxa"/>
        </w:trPr>
        <w:tc>
          <w:tcPr>
            <w:tcW w:w="151" w:type="pct"/>
            <w:vMerge/>
          </w:tcPr>
          <w:p w:rsidR="009F4AE2" w:rsidRDefault="009F4AE2" w:rsidP="00676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9F4AE2" w:rsidRDefault="009F4AE2" w:rsidP="00C93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9F4AE2" w:rsidRDefault="009F4AE2" w:rsidP="00DF2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</w:tcPr>
          <w:p w:rsidR="009F4AE2" w:rsidRPr="00A740BE" w:rsidRDefault="009F4AE2" w:rsidP="00B91F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/>
          </w:tcPr>
          <w:p w:rsidR="009F4AE2" w:rsidRPr="00A740BE" w:rsidRDefault="009F4AE2" w:rsidP="00B91F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</w:tcPr>
          <w:p w:rsidR="009F4AE2" w:rsidRPr="00A740BE" w:rsidRDefault="009F4AE2" w:rsidP="00B91F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right w:val="single" w:sz="4" w:space="0" w:color="auto"/>
            </w:tcBorders>
          </w:tcPr>
          <w:p w:rsidR="009F4AE2" w:rsidRPr="00A740BE" w:rsidRDefault="009F4AE2" w:rsidP="00B91F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AE2" w:rsidRPr="007A57EE" w:rsidRDefault="009F4AE2" w:rsidP="00B91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7EE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для строительства индивидуального жилого дома и хозяйственных построек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Pr="007A57EE" w:rsidRDefault="009F4AE2" w:rsidP="00B91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Pr="007A57EE" w:rsidRDefault="009F4AE2" w:rsidP="00B91F96">
            <w:pPr>
              <w:jc w:val="center"/>
              <w:rPr>
                <w:rFonts w:ascii="Times New Roman" w:hAnsi="Times New Roman" w:cs="Times New Roman"/>
              </w:rPr>
            </w:pPr>
            <w:r w:rsidRPr="007A57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93" w:type="pct"/>
            <w:vMerge/>
          </w:tcPr>
          <w:p w:rsidR="009F4AE2" w:rsidRPr="0025135C" w:rsidRDefault="009F4A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AE2" w:rsidRPr="00973F72" w:rsidTr="006C6A7E">
        <w:trPr>
          <w:trHeight w:val="436"/>
          <w:tblCellSpacing w:w="0" w:type="dxa"/>
        </w:trPr>
        <w:tc>
          <w:tcPr>
            <w:tcW w:w="151" w:type="pct"/>
            <w:vMerge w:val="restart"/>
          </w:tcPr>
          <w:p w:rsidR="009F4AE2" w:rsidRDefault="009F4AE2" w:rsidP="00676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</w:tcPr>
          <w:p w:rsidR="009F4AE2" w:rsidRDefault="009F4AE2" w:rsidP="00C93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407" w:type="pct"/>
            <w:vMerge w:val="restart"/>
          </w:tcPr>
          <w:p w:rsidR="009F4AE2" w:rsidRDefault="009F4AE2" w:rsidP="00DF2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 w:val="restart"/>
          </w:tcPr>
          <w:p w:rsidR="009F4AE2" w:rsidRDefault="009F4AE2" w:rsidP="0071432B">
            <w:r w:rsidRPr="00A74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336" w:type="pct"/>
            <w:vMerge w:val="restart"/>
          </w:tcPr>
          <w:p w:rsidR="009F4AE2" w:rsidRDefault="009F4AE2" w:rsidP="0071432B">
            <w:r w:rsidRPr="00A74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337" w:type="pct"/>
            <w:vMerge w:val="restart"/>
          </w:tcPr>
          <w:p w:rsidR="009F4AE2" w:rsidRDefault="009F4AE2" w:rsidP="0071432B">
            <w:r w:rsidRPr="00A74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  <w:p w:rsidR="009F4AE2" w:rsidRPr="00625694" w:rsidRDefault="009F4AE2" w:rsidP="00625694"/>
          <w:p w:rsidR="009F4AE2" w:rsidRPr="00625694" w:rsidRDefault="009F4AE2" w:rsidP="00625694"/>
          <w:p w:rsidR="009F4AE2" w:rsidRPr="00625694" w:rsidRDefault="009F4AE2" w:rsidP="00625694"/>
          <w:p w:rsidR="009F4AE2" w:rsidRPr="00625694" w:rsidRDefault="009F4AE2" w:rsidP="00625694"/>
          <w:p w:rsidR="009F4AE2" w:rsidRPr="00625694" w:rsidRDefault="009F4AE2" w:rsidP="00625694"/>
          <w:p w:rsidR="009F4AE2" w:rsidRPr="00625694" w:rsidRDefault="009F4AE2" w:rsidP="00625694"/>
          <w:p w:rsidR="009F4AE2" w:rsidRDefault="009F4AE2" w:rsidP="00625694"/>
          <w:p w:rsidR="009F4AE2" w:rsidRPr="00625694" w:rsidRDefault="009F4AE2" w:rsidP="00625694"/>
        </w:tc>
        <w:tc>
          <w:tcPr>
            <w:tcW w:w="280" w:type="pct"/>
            <w:vMerge w:val="restart"/>
          </w:tcPr>
          <w:p w:rsidR="009F4AE2" w:rsidRDefault="009F4AE2" w:rsidP="0071432B">
            <w:r w:rsidRPr="00A74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AE2" w:rsidRPr="007A57EE" w:rsidRDefault="009F4AE2" w:rsidP="00C53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Pr="007A57EE" w:rsidRDefault="009F4AE2" w:rsidP="00C53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Pr="007A57EE" w:rsidRDefault="009F4AE2" w:rsidP="00C53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93" w:type="pct"/>
            <w:vMerge w:val="restart"/>
          </w:tcPr>
          <w:p w:rsidR="009F4AE2" w:rsidRDefault="009F4AE2">
            <w:r w:rsidRPr="00251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392" w:type="pct"/>
            <w:vMerge w:val="restart"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pct"/>
            <w:vMerge w:val="restart"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F4AE2" w:rsidRPr="00973F72" w:rsidTr="006C6A7E">
        <w:trPr>
          <w:trHeight w:val="304"/>
          <w:tblCellSpacing w:w="0" w:type="dxa"/>
        </w:trPr>
        <w:tc>
          <w:tcPr>
            <w:tcW w:w="151" w:type="pct"/>
            <w:vMerge/>
          </w:tcPr>
          <w:p w:rsidR="009F4AE2" w:rsidRDefault="009F4AE2" w:rsidP="00676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9F4AE2" w:rsidRDefault="009F4AE2" w:rsidP="00C93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9F4AE2" w:rsidRDefault="009F4AE2" w:rsidP="00DF2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</w:tcPr>
          <w:p w:rsidR="009F4AE2" w:rsidRPr="00A740BE" w:rsidRDefault="009F4AE2" w:rsidP="00714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/>
          </w:tcPr>
          <w:p w:rsidR="009F4AE2" w:rsidRPr="00A740BE" w:rsidRDefault="009F4AE2" w:rsidP="00714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</w:tcPr>
          <w:p w:rsidR="009F4AE2" w:rsidRPr="00A740BE" w:rsidRDefault="009F4AE2" w:rsidP="00714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F4AE2" w:rsidRPr="00A740BE" w:rsidRDefault="009F4AE2" w:rsidP="00714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Default="009F4AE2" w:rsidP="00C53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Default="009F4AE2" w:rsidP="00C53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Pr="007A57EE" w:rsidRDefault="009F4AE2" w:rsidP="00C53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93" w:type="pct"/>
            <w:vMerge/>
          </w:tcPr>
          <w:p w:rsidR="009F4AE2" w:rsidRPr="0025135C" w:rsidRDefault="009F4A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AE2" w:rsidRPr="00973F72" w:rsidTr="006C6A7E">
        <w:trPr>
          <w:trHeight w:val="421"/>
          <w:tblCellSpacing w:w="0" w:type="dxa"/>
        </w:trPr>
        <w:tc>
          <w:tcPr>
            <w:tcW w:w="151" w:type="pct"/>
            <w:vMerge/>
          </w:tcPr>
          <w:p w:rsidR="009F4AE2" w:rsidRDefault="009F4AE2" w:rsidP="00676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9F4AE2" w:rsidRDefault="009F4AE2" w:rsidP="00C93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9F4AE2" w:rsidRDefault="009F4AE2" w:rsidP="00DF2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</w:tcPr>
          <w:p w:rsidR="009F4AE2" w:rsidRPr="00A740BE" w:rsidRDefault="009F4AE2" w:rsidP="00714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/>
          </w:tcPr>
          <w:p w:rsidR="009F4AE2" w:rsidRPr="00A740BE" w:rsidRDefault="009F4AE2" w:rsidP="00714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</w:tcPr>
          <w:p w:rsidR="009F4AE2" w:rsidRPr="00A740BE" w:rsidRDefault="009F4AE2" w:rsidP="00714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F4AE2" w:rsidRPr="00A740BE" w:rsidRDefault="009F4AE2" w:rsidP="00714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</w:tcBorders>
          </w:tcPr>
          <w:p w:rsidR="009F4AE2" w:rsidRDefault="009F4AE2" w:rsidP="0071432B">
            <w:pPr>
              <w:jc w:val="center"/>
              <w:rPr>
                <w:rFonts w:ascii="Times New Roman" w:hAnsi="Times New Roman" w:cs="Times New Roman"/>
              </w:rPr>
            </w:pPr>
            <w:r w:rsidRPr="007A57E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5" w:type="pct"/>
            <w:tcBorders>
              <w:top w:val="single" w:sz="4" w:space="0" w:color="auto"/>
            </w:tcBorders>
          </w:tcPr>
          <w:p w:rsidR="009F4AE2" w:rsidRDefault="009F4AE2" w:rsidP="00714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:rsidR="009F4AE2" w:rsidRDefault="009F4AE2" w:rsidP="0071432B">
            <w:pPr>
              <w:jc w:val="center"/>
              <w:rPr>
                <w:rFonts w:ascii="Times New Roman" w:hAnsi="Times New Roman" w:cs="Times New Roman"/>
              </w:rPr>
            </w:pPr>
            <w:r w:rsidRPr="007A57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93" w:type="pct"/>
            <w:vMerge/>
          </w:tcPr>
          <w:p w:rsidR="009F4AE2" w:rsidRPr="0025135C" w:rsidRDefault="009F4A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AE2" w:rsidRPr="00973F72" w:rsidTr="006C6A7E">
        <w:trPr>
          <w:trHeight w:val="555"/>
          <w:tblCellSpacing w:w="0" w:type="dxa"/>
        </w:trPr>
        <w:tc>
          <w:tcPr>
            <w:tcW w:w="151" w:type="pct"/>
            <w:vMerge/>
          </w:tcPr>
          <w:p w:rsidR="009F4AE2" w:rsidRDefault="009F4AE2" w:rsidP="00676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9F4AE2" w:rsidRDefault="009F4AE2" w:rsidP="00C93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9F4AE2" w:rsidRDefault="009F4AE2" w:rsidP="00DF2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</w:tcPr>
          <w:p w:rsidR="009F4AE2" w:rsidRPr="00A740BE" w:rsidRDefault="009F4AE2" w:rsidP="00714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/>
          </w:tcPr>
          <w:p w:rsidR="009F4AE2" w:rsidRPr="00A740BE" w:rsidRDefault="009F4AE2" w:rsidP="00714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</w:tcPr>
          <w:p w:rsidR="009F4AE2" w:rsidRPr="00A740BE" w:rsidRDefault="009F4AE2" w:rsidP="00714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F4AE2" w:rsidRPr="00A740BE" w:rsidRDefault="009F4AE2" w:rsidP="00714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7EE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для строительства индивидуального жилого дома и хозяйственных </w:t>
            </w:r>
          </w:p>
          <w:p w:rsidR="009F4AE2" w:rsidRPr="007A57EE" w:rsidRDefault="009F4AE2" w:rsidP="009A1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построек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Pr="007A57EE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Pr="007A57EE" w:rsidRDefault="009F4AE2" w:rsidP="0071432B">
            <w:pPr>
              <w:jc w:val="center"/>
              <w:rPr>
                <w:rFonts w:ascii="Times New Roman" w:hAnsi="Times New Roman" w:cs="Times New Roman"/>
              </w:rPr>
            </w:pPr>
            <w:r w:rsidRPr="007A57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93" w:type="pct"/>
            <w:vMerge/>
          </w:tcPr>
          <w:p w:rsidR="009F4AE2" w:rsidRPr="00BE2979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AE2" w:rsidRPr="00973F72" w:rsidTr="006C6A7E">
        <w:trPr>
          <w:trHeight w:val="980"/>
          <w:tblCellSpacing w:w="0" w:type="dxa"/>
        </w:trPr>
        <w:tc>
          <w:tcPr>
            <w:tcW w:w="151" w:type="pct"/>
            <w:vMerge w:val="restart"/>
          </w:tcPr>
          <w:p w:rsidR="009F4AE2" w:rsidRDefault="009F4AE2" w:rsidP="00676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8" w:type="pct"/>
            <w:vMerge w:val="restart"/>
          </w:tcPr>
          <w:p w:rsidR="009F4AE2" w:rsidRDefault="009F4AE2" w:rsidP="00231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Иманмухаметова </w:t>
            </w:r>
          </w:p>
          <w:p w:rsidR="009F4AE2" w:rsidRDefault="009F4AE2" w:rsidP="00231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Ф.С.</w:t>
            </w:r>
          </w:p>
        </w:tc>
        <w:tc>
          <w:tcPr>
            <w:tcW w:w="407" w:type="pct"/>
            <w:vMerge w:val="restart"/>
          </w:tcPr>
          <w:p w:rsidR="009F4AE2" w:rsidRDefault="009F4AE2" w:rsidP="00231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448" w:type="pct"/>
            <w:vMerge w:val="restart"/>
          </w:tcPr>
          <w:p w:rsidR="009F4AE2" w:rsidRDefault="009F4AE2" w:rsidP="0023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Земельный участок из земель сельскохозяйственного назначения для сельскохозяйственного производства</w:t>
            </w:r>
          </w:p>
        </w:tc>
        <w:tc>
          <w:tcPr>
            <w:tcW w:w="336" w:type="pct"/>
            <w:vMerge w:val="restart"/>
          </w:tcPr>
          <w:p w:rsidR="009F4AE2" w:rsidRDefault="009F4AE2" w:rsidP="00231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9F4AE2" w:rsidRDefault="009F4AE2" w:rsidP="00231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337" w:type="pct"/>
            <w:vMerge w:val="restart"/>
          </w:tcPr>
          <w:p w:rsidR="009F4AE2" w:rsidRDefault="009F4AE2" w:rsidP="0023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252000,0</w:t>
            </w:r>
          </w:p>
        </w:tc>
        <w:tc>
          <w:tcPr>
            <w:tcW w:w="280" w:type="pct"/>
            <w:vMerge w:val="restart"/>
          </w:tcPr>
          <w:p w:rsidR="009F4AE2" w:rsidRDefault="009F4AE2" w:rsidP="00231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Default="009F4AE2" w:rsidP="00231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Default="009F4AE2" w:rsidP="00231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108,9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Default="009F4AE2" w:rsidP="00231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93" w:type="pct"/>
            <w:vMerge w:val="restart"/>
          </w:tcPr>
          <w:p w:rsidR="009F4AE2" w:rsidRPr="00973F72" w:rsidRDefault="009F4AE2" w:rsidP="00231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392" w:type="pct"/>
            <w:vMerge w:val="restart"/>
          </w:tcPr>
          <w:p w:rsidR="009F4AE2" w:rsidRPr="00D04CE7" w:rsidRDefault="009F4AE2" w:rsidP="0023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508934,42</w:t>
            </w:r>
          </w:p>
        </w:tc>
        <w:tc>
          <w:tcPr>
            <w:tcW w:w="905" w:type="pct"/>
            <w:vMerge w:val="restart"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F4AE2" w:rsidRPr="00973F72" w:rsidTr="006C6A7E">
        <w:trPr>
          <w:trHeight w:val="3700"/>
          <w:tblCellSpacing w:w="0" w:type="dxa"/>
        </w:trPr>
        <w:tc>
          <w:tcPr>
            <w:tcW w:w="151" w:type="pct"/>
            <w:vMerge/>
          </w:tcPr>
          <w:p w:rsidR="009F4AE2" w:rsidRDefault="009F4AE2" w:rsidP="00676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9F4AE2" w:rsidRDefault="009F4AE2" w:rsidP="00231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9F4AE2" w:rsidRDefault="009F4AE2" w:rsidP="00231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bottom w:val="single" w:sz="4" w:space="0" w:color="auto"/>
            </w:tcBorders>
          </w:tcPr>
          <w:p w:rsidR="009F4AE2" w:rsidRDefault="009F4AE2" w:rsidP="0023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bottom w:val="single" w:sz="4" w:space="0" w:color="auto"/>
            </w:tcBorders>
          </w:tcPr>
          <w:p w:rsidR="009F4AE2" w:rsidRDefault="009F4AE2" w:rsidP="00231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bottom w:val="single" w:sz="4" w:space="0" w:color="auto"/>
            </w:tcBorders>
          </w:tcPr>
          <w:p w:rsidR="009F4AE2" w:rsidRDefault="009F4AE2" w:rsidP="0023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bottom w:val="single" w:sz="4" w:space="0" w:color="auto"/>
            </w:tcBorders>
          </w:tcPr>
          <w:p w:rsidR="009F4AE2" w:rsidRDefault="009F4AE2" w:rsidP="00231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Default="009F4AE2" w:rsidP="0023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7EE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для строительства индивидуального жилого дома и хозяйственных построек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Default="009F4AE2" w:rsidP="0023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1256,0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Default="009F4AE2" w:rsidP="0023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93" w:type="pct"/>
            <w:vMerge/>
          </w:tcPr>
          <w:p w:rsidR="009F4AE2" w:rsidRDefault="009F4AE2" w:rsidP="00231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9F4AE2" w:rsidRPr="00D04CE7" w:rsidRDefault="009F4AE2" w:rsidP="0023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AE2" w:rsidRPr="00973F72" w:rsidTr="006C6A7E">
        <w:trPr>
          <w:trHeight w:val="1150"/>
          <w:tblCellSpacing w:w="0" w:type="dxa"/>
        </w:trPr>
        <w:tc>
          <w:tcPr>
            <w:tcW w:w="151" w:type="pct"/>
            <w:vMerge/>
          </w:tcPr>
          <w:p w:rsidR="009F4AE2" w:rsidRDefault="009F4AE2" w:rsidP="00676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9F4AE2" w:rsidRDefault="009F4AE2" w:rsidP="00C93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9F4AE2" w:rsidRDefault="009F4AE2" w:rsidP="00DF2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</w:tcBorders>
          </w:tcPr>
          <w:p w:rsidR="009F4AE2" w:rsidRDefault="009F4AE2" w:rsidP="0023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9F4AE2" w:rsidRDefault="009F4AE2" w:rsidP="0023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37" w:type="pct"/>
            <w:tcBorders>
              <w:top w:val="single" w:sz="4" w:space="0" w:color="auto"/>
            </w:tcBorders>
          </w:tcPr>
          <w:p w:rsidR="009F4AE2" w:rsidRDefault="009F4AE2" w:rsidP="0023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:rsidR="009F4AE2" w:rsidRDefault="009F4AE2" w:rsidP="0023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8" w:type="pct"/>
            <w:tcBorders>
              <w:top w:val="single" w:sz="4" w:space="0" w:color="auto"/>
            </w:tcBorders>
          </w:tcPr>
          <w:p w:rsidR="009F4AE2" w:rsidRDefault="009F4AE2" w:rsidP="0023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225" w:type="pct"/>
            <w:tcBorders>
              <w:top w:val="single" w:sz="4" w:space="0" w:color="auto"/>
            </w:tcBorders>
          </w:tcPr>
          <w:p w:rsidR="009F4AE2" w:rsidRDefault="009F4AE2" w:rsidP="00231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:rsidR="009F4AE2" w:rsidRDefault="009F4AE2" w:rsidP="0023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3" w:type="pct"/>
            <w:vMerge/>
          </w:tcPr>
          <w:p w:rsidR="009F4AE2" w:rsidRDefault="009F4AE2" w:rsidP="00DF2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AE2" w:rsidRPr="00973F72" w:rsidTr="006C6A7E">
        <w:trPr>
          <w:trHeight w:val="876"/>
          <w:tblCellSpacing w:w="0" w:type="dxa"/>
        </w:trPr>
        <w:tc>
          <w:tcPr>
            <w:tcW w:w="151" w:type="pct"/>
            <w:vMerge w:val="restart"/>
          </w:tcPr>
          <w:p w:rsidR="009F4AE2" w:rsidRDefault="009F4AE2" w:rsidP="00676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</w:tcPr>
          <w:p w:rsidR="009F4AE2" w:rsidRDefault="009F4AE2" w:rsidP="00C93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407" w:type="pct"/>
            <w:vMerge w:val="restart"/>
          </w:tcPr>
          <w:p w:rsidR="009F4AE2" w:rsidRDefault="009F4AE2" w:rsidP="00DF2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9F4AE2" w:rsidRPr="007A57EE" w:rsidRDefault="009F4AE2" w:rsidP="0023129B">
            <w:pPr>
              <w:jc w:val="center"/>
              <w:rPr>
                <w:rFonts w:ascii="Times New Roman" w:hAnsi="Times New Roman" w:cs="Times New Roman"/>
              </w:rPr>
            </w:pPr>
            <w:r w:rsidRPr="007A57E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36" w:type="pct"/>
          </w:tcPr>
          <w:p w:rsidR="009F4AE2" w:rsidRDefault="009F4AE2" w:rsidP="0023129B">
            <w:r w:rsidRPr="0030208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37" w:type="pct"/>
          </w:tcPr>
          <w:p w:rsidR="009F4AE2" w:rsidRDefault="009F4AE2" w:rsidP="0023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280" w:type="pct"/>
          </w:tcPr>
          <w:p w:rsidR="009F4AE2" w:rsidRDefault="009F4AE2" w:rsidP="0023129B">
            <w:r w:rsidRPr="00BD5B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</w:tcBorders>
          </w:tcPr>
          <w:p w:rsidR="009F4AE2" w:rsidRDefault="009F4AE2" w:rsidP="00231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</w:tcBorders>
          </w:tcPr>
          <w:p w:rsidR="009F4AE2" w:rsidRDefault="009F4AE2" w:rsidP="0023129B">
            <w:r w:rsidRPr="00BE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</w:tcBorders>
          </w:tcPr>
          <w:p w:rsidR="009F4AE2" w:rsidRDefault="009F4AE2" w:rsidP="0023129B">
            <w:r w:rsidRPr="00BE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393" w:type="pct"/>
            <w:vMerge w:val="restart"/>
            <w:tcBorders>
              <w:left w:val="single" w:sz="4" w:space="0" w:color="auto"/>
            </w:tcBorders>
          </w:tcPr>
          <w:p w:rsidR="009F4AE2" w:rsidRPr="007A57EE" w:rsidRDefault="009F4AE2" w:rsidP="00231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7EE">
              <w:rPr>
                <w:rFonts w:ascii="Times New Roman" w:hAnsi="Times New Roman" w:cs="Times New Roman"/>
                <w:color w:val="000000"/>
              </w:rPr>
              <w:t>Легковой автомобиль</w:t>
            </w:r>
          </w:p>
          <w:p w:rsidR="009F4AE2" w:rsidRDefault="009F4AE2" w:rsidP="0023129B">
            <w:r w:rsidRPr="007A57EE">
              <w:rPr>
                <w:rFonts w:ascii="Times New Roman" w:hAnsi="Times New Roman" w:cs="Times New Roman"/>
              </w:rPr>
              <w:t>ВАЗ-21074</w:t>
            </w:r>
          </w:p>
        </w:tc>
        <w:tc>
          <w:tcPr>
            <w:tcW w:w="392" w:type="pct"/>
            <w:vMerge w:val="restart"/>
          </w:tcPr>
          <w:p w:rsidR="009F4AE2" w:rsidRPr="00C56E7E" w:rsidRDefault="009F4AE2" w:rsidP="0023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245041,69</w:t>
            </w:r>
          </w:p>
        </w:tc>
        <w:tc>
          <w:tcPr>
            <w:tcW w:w="905" w:type="pct"/>
            <w:vMerge w:val="restart"/>
          </w:tcPr>
          <w:p w:rsidR="009F4AE2" w:rsidRPr="00D90535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4AE2" w:rsidRPr="00973F72" w:rsidTr="006C6A7E">
        <w:trPr>
          <w:trHeight w:val="2610"/>
          <w:tblCellSpacing w:w="0" w:type="dxa"/>
        </w:trPr>
        <w:tc>
          <w:tcPr>
            <w:tcW w:w="151" w:type="pct"/>
            <w:vMerge/>
          </w:tcPr>
          <w:p w:rsidR="009F4AE2" w:rsidRDefault="009F4AE2" w:rsidP="00676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9F4AE2" w:rsidRDefault="009F4AE2" w:rsidP="00C93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9F4AE2" w:rsidRDefault="009F4AE2" w:rsidP="00DF2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</w:tcBorders>
          </w:tcPr>
          <w:p w:rsidR="009F4AE2" w:rsidRPr="00D04CE7" w:rsidRDefault="009F4AE2" w:rsidP="0023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 для строительства индивидуального жилого дома и хозяйственных построек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9F4AE2" w:rsidRDefault="009F4AE2" w:rsidP="0023129B">
            <w:r w:rsidRPr="0030208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37" w:type="pct"/>
            <w:tcBorders>
              <w:top w:val="single" w:sz="4" w:space="0" w:color="auto"/>
            </w:tcBorders>
          </w:tcPr>
          <w:p w:rsidR="009F4AE2" w:rsidRDefault="009F4AE2" w:rsidP="0023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1256,0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:rsidR="009F4AE2" w:rsidRDefault="009F4AE2" w:rsidP="0023129B">
            <w:r w:rsidRPr="00BD5B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8" w:type="pct"/>
            <w:vMerge/>
          </w:tcPr>
          <w:p w:rsidR="009F4AE2" w:rsidRPr="007A57EE" w:rsidRDefault="009F4AE2" w:rsidP="007143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" w:type="pct"/>
            <w:vMerge/>
          </w:tcPr>
          <w:p w:rsidR="009F4AE2" w:rsidRDefault="009F4AE2" w:rsidP="007143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</w:tcPr>
          <w:p w:rsidR="009F4AE2" w:rsidRDefault="009F4AE2" w:rsidP="007143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</w:tcBorders>
          </w:tcPr>
          <w:p w:rsidR="009F4AE2" w:rsidRPr="007A57EE" w:rsidRDefault="009F4AE2" w:rsidP="00E61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AE2" w:rsidRPr="00973F72" w:rsidTr="006C6A7E">
        <w:trPr>
          <w:trHeight w:val="1530"/>
          <w:tblCellSpacing w:w="0" w:type="dxa"/>
        </w:trPr>
        <w:tc>
          <w:tcPr>
            <w:tcW w:w="151" w:type="pct"/>
            <w:vMerge/>
          </w:tcPr>
          <w:p w:rsidR="009F4AE2" w:rsidRDefault="009F4AE2" w:rsidP="00676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9F4AE2" w:rsidRDefault="009F4AE2" w:rsidP="00C93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9F4AE2" w:rsidRDefault="009F4AE2" w:rsidP="00DF2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</w:tcBorders>
          </w:tcPr>
          <w:p w:rsidR="009F4AE2" w:rsidRPr="00D04CE7" w:rsidRDefault="009F4AE2" w:rsidP="00231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 из земель сельскохозяйственного назначения для сельскохозяйственного производства 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9F4AE2" w:rsidRDefault="009F4AE2" w:rsidP="00D9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9F4AE2" w:rsidRDefault="009F4AE2" w:rsidP="00D9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337" w:type="pct"/>
            <w:tcBorders>
              <w:top w:val="single" w:sz="4" w:space="0" w:color="auto"/>
            </w:tcBorders>
          </w:tcPr>
          <w:p w:rsidR="009F4AE2" w:rsidRPr="00D90535" w:rsidRDefault="009F4AE2" w:rsidP="002312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252000,0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:rsidR="009F4AE2" w:rsidRDefault="009F4AE2" w:rsidP="00231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8" w:type="pct"/>
            <w:vMerge/>
          </w:tcPr>
          <w:p w:rsidR="009F4AE2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</w:tcPr>
          <w:p w:rsidR="009F4AE2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</w:tcPr>
          <w:p w:rsidR="009F4AE2" w:rsidRPr="007A57EE" w:rsidRDefault="009F4AE2" w:rsidP="007143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</w:tcBorders>
          </w:tcPr>
          <w:p w:rsidR="009F4AE2" w:rsidRPr="007A57EE" w:rsidRDefault="009F4AE2" w:rsidP="00EF5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AE2" w:rsidRPr="00973F72" w:rsidTr="006C6A7E">
        <w:trPr>
          <w:trHeight w:val="1110"/>
          <w:tblCellSpacing w:w="0" w:type="dxa"/>
        </w:trPr>
        <w:tc>
          <w:tcPr>
            <w:tcW w:w="151" w:type="pct"/>
            <w:vMerge w:val="restart"/>
          </w:tcPr>
          <w:p w:rsidR="009F4AE2" w:rsidRDefault="009F4AE2" w:rsidP="00676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8" w:type="pct"/>
            <w:vMerge w:val="restart"/>
          </w:tcPr>
          <w:p w:rsidR="009F4AE2" w:rsidRDefault="009F4AE2" w:rsidP="00C93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Н.О.</w:t>
            </w:r>
          </w:p>
        </w:tc>
        <w:tc>
          <w:tcPr>
            <w:tcW w:w="407" w:type="pct"/>
            <w:vMerge w:val="restart"/>
          </w:tcPr>
          <w:p w:rsidR="009F4AE2" w:rsidRDefault="009F4AE2" w:rsidP="00DF2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448" w:type="pct"/>
            <w:vMerge w:val="restart"/>
            <w:tcBorders>
              <w:right w:val="single" w:sz="4" w:space="0" w:color="auto"/>
            </w:tcBorders>
          </w:tcPr>
          <w:p w:rsidR="009F4AE2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 из земель сельскохозяйственного назначения для сельскохозяйственного производства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</w:tcPr>
          <w:p w:rsidR="009F4AE2" w:rsidRDefault="009F4AE2" w:rsidP="00CB0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9F4AE2" w:rsidRDefault="009F4AE2" w:rsidP="00CB0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9F4AE2" w:rsidRPr="00A56941" w:rsidRDefault="009F4AE2" w:rsidP="00CB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41">
              <w:rPr>
                <w:rFonts w:ascii="Times New Roman" w:hAnsi="Times New Roman" w:cs="Times New Roman"/>
                <w:sz w:val="24"/>
                <w:szCs w:val="24"/>
              </w:rPr>
              <w:t>1134000,0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:rsidR="009F4AE2" w:rsidRDefault="009F4AE2" w:rsidP="00CB0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Default="009F4AE2" w:rsidP="00CB0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Default="009F4AE2" w:rsidP="00CB0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176,9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Default="009F4AE2" w:rsidP="00CB0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93" w:type="pct"/>
            <w:vMerge w:val="restart"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vMerge w:val="restart"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614517,14</w:t>
            </w:r>
          </w:p>
        </w:tc>
        <w:tc>
          <w:tcPr>
            <w:tcW w:w="905" w:type="pct"/>
            <w:vMerge w:val="restart"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AE2" w:rsidRPr="00973F72" w:rsidTr="006C6A7E">
        <w:trPr>
          <w:trHeight w:val="825"/>
          <w:tblCellSpacing w:w="0" w:type="dxa"/>
        </w:trPr>
        <w:tc>
          <w:tcPr>
            <w:tcW w:w="151" w:type="pct"/>
            <w:vMerge/>
          </w:tcPr>
          <w:p w:rsidR="009F4AE2" w:rsidRDefault="009F4AE2" w:rsidP="00676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9F4AE2" w:rsidRDefault="009F4AE2" w:rsidP="00C93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9F4AE2" w:rsidRDefault="009F4AE2" w:rsidP="00DF2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right w:val="single" w:sz="4" w:space="0" w:color="auto"/>
            </w:tcBorders>
          </w:tcPr>
          <w:p w:rsidR="009F4AE2" w:rsidRPr="00D04CE7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AE2" w:rsidRDefault="009F4AE2" w:rsidP="00CB0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9F4AE2" w:rsidRDefault="009F4AE2" w:rsidP="00CB0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Pr="00A56941" w:rsidRDefault="009F4AE2" w:rsidP="00CB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41">
              <w:rPr>
                <w:rFonts w:ascii="Times New Roman" w:hAnsi="Times New Roman" w:cs="Times New Roman"/>
                <w:sz w:val="24"/>
                <w:szCs w:val="24"/>
              </w:rPr>
              <w:t>1134000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Default="009F4AE2" w:rsidP="00CB0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Default="009F4AE2" w:rsidP="00CB06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7EE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для строительства индивидуального жилого дома и хозяйственных построек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Default="009F4AE2" w:rsidP="00CB06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1695,0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Default="009F4AE2" w:rsidP="00CB06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93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AE2" w:rsidRPr="00973F72" w:rsidTr="006C6A7E">
        <w:trPr>
          <w:trHeight w:val="660"/>
          <w:tblCellSpacing w:w="0" w:type="dxa"/>
        </w:trPr>
        <w:tc>
          <w:tcPr>
            <w:tcW w:w="151" w:type="pct"/>
            <w:vMerge/>
          </w:tcPr>
          <w:p w:rsidR="009F4AE2" w:rsidRDefault="009F4AE2" w:rsidP="00676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9F4AE2" w:rsidRDefault="009F4AE2" w:rsidP="00C93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9F4AE2" w:rsidRDefault="009F4AE2" w:rsidP="00DF2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right w:val="single" w:sz="4" w:space="0" w:color="auto"/>
            </w:tcBorders>
          </w:tcPr>
          <w:p w:rsidR="009F4AE2" w:rsidRPr="00D04CE7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AE2" w:rsidRDefault="009F4AE2" w:rsidP="00CB0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9F4AE2" w:rsidRDefault="009F4AE2" w:rsidP="00CB0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Pr="00A56941" w:rsidRDefault="009F4AE2" w:rsidP="00CB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41">
              <w:rPr>
                <w:rFonts w:ascii="Times New Roman" w:hAnsi="Times New Roman" w:cs="Times New Roman"/>
                <w:sz w:val="24"/>
                <w:szCs w:val="24"/>
              </w:rPr>
              <w:t>1134000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Default="009F4AE2" w:rsidP="00CB0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</w:tcBorders>
          </w:tcPr>
          <w:p w:rsidR="009F4AE2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 w:val="restart"/>
            <w:tcBorders>
              <w:top w:val="single" w:sz="4" w:space="0" w:color="auto"/>
            </w:tcBorders>
          </w:tcPr>
          <w:p w:rsidR="009F4AE2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auto"/>
            </w:tcBorders>
          </w:tcPr>
          <w:p w:rsidR="009F4AE2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AE2" w:rsidRPr="00973F72" w:rsidTr="006C6A7E">
        <w:trPr>
          <w:trHeight w:val="990"/>
          <w:tblCellSpacing w:w="0" w:type="dxa"/>
        </w:trPr>
        <w:tc>
          <w:tcPr>
            <w:tcW w:w="151" w:type="pct"/>
            <w:vMerge/>
          </w:tcPr>
          <w:p w:rsidR="009F4AE2" w:rsidRDefault="009F4AE2" w:rsidP="00676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9F4AE2" w:rsidRDefault="009F4AE2" w:rsidP="00C93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9F4AE2" w:rsidRDefault="009F4AE2" w:rsidP="00DF2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right w:val="single" w:sz="4" w:space="0" w:color="auto"/>
            </w:tcBorders>
          </w:tcPr>
          <w:p w:rsidR="009F4AE2" w:rsidRPr="00D04CE7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AE2" w:rsidRDefault="009F4AE2" w:rsidP="00CB0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9F4AE2" w:rsidRDefault="009F4AE2" w:rsidP="00CB0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Pr="00A56941" w:rsidRDefault="009F4AE2" w:rsidP="00CB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41">
              <w:rPr>
                <w:rFonts w:ascii="Times New Roman" w:hAnsi="Times New Roman" w:cs="Times New Roman"/>
                <w:sz w:val="24"/>
                <w:szCs w:val="24"/>
              </w:rPr>
              <w:t>1134000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Default="009F4AE2" w:rsidP="00CB0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8" w:type="pct"/>
            <w:vMerge/>
          </w:tcPr>
          <w:p w:rsidR="009F4AE2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</w:tcPr>
          <w:p w:rsidR="009F4AE2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</w:tcPr>
          <w:p w:rsidR="009F4AE2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AE2" w:rsidRPr="00973F72" w:rsidTr="006C6A7E">
        <w:trPr>
          <w:trHeight w:val="810"/>
          <w:tblCellSpacing w:w="0" w:type="dxa"/>
        </w:trPr>
        <w:tc>
          <w:tcPr>
            <w:tcW w:w="151" w:type="pct"/>
            <w:vMerge/>
          </w:tcPr>
          <w:p w:rsidR="009F4AE2" w:rsidRDefault="009F4AE2" w:rsidP="00676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9F4AE2" w:rsidRDefault="009F4AE2" w:rsidP="00C93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9F4AE2" w:rsidRDefault="009F4AE2" w:rsidP="00DF2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right w:val="single" w:sz="4" w:space="0" w:color="auto"/>
            </w:tcBorders>
          </w:tcPr>
          <w:p w:rsidR="009F4AE2" w:rsidRPr="00D04CE7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AE2" w:rsidRDefault="009F4AE2" w:rsidP="00CB0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9F4AE2" w:rsidRDefault="009F4AE2" w:rsidP="00CB0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Pr="00A56941" w:rsidRDefault="009F4AE2" w:rsidP="00CB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41">
              <w:rPr>
                <w:rFonts w:ascii="Times New Roman" w:hAnsi="Times New Roman" w:cs="Times New Roman"/>
                <w:sz w:val="24"/>
                <w:szCs w:val="24"/>
              </w:rPr>
              <w:t>1134000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Default="009F4AE2" w:rsidP="00CB0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8" w:type="pct"/>
            <w:vMerge/>
          </w:tcPr>
          <w:p w:rsidR="009F4AE2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</w:tcPr>
          <w:p w:rsidR="009F4AE2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</w:tcPr>
          <w:p w:rsidR="009F4AE2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AE2" w:rsidRPr="00973F72" w:rsidTr="006C6A7E">
        <w:trPr>
          <w:trHeight w:val="390"/>
          <w:tblCellSpacing w:w="0" w:type="dxa"/>
        </w:trPr>
        <w:tc>
          <w:tcPr>
            <w:tcW w:w="151" w:type="pct"/>
            <w:vMerge/>
          </w:tcPr>
          <w:p w:rsidR="009F4AE2" w:rsidRDefault="009F4AE2" w:rsidP="00676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9F4AE2" w:rsidRDefault="009F4AE2" w:rsidP="00C93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9F4AE2" w:rsidRDefault="009F4AE2" w:rsidP="00DF2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right w:val="single" w:sz="4" w:space="0" w:color="auto"/>
            </w:tcBorders>
          </w:tcPr>
          <w:p w:rsidR="009F4AE2" w:rsidRPr="00D04CE7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AE2" w:rsidRDefault="009F4AE2" w:rsidP="00C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Pr="00A56941" w:rsidRDefault="009F4AE2" w:rsidP="00CB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126000,0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Pr="00BD5B28" w:rsidRDefault="009F4AE2" w:rsidP="00C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8" w:type="pct"/>
            <w:vMerge/>
          </w:tcPr>
          <w:p w:rsidR="009F4AE2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</w:tcPr>
          <w:p w:rsidR="009F4AE2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</w:tcPr>
          <w:p w:rsidR="009F4AE2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AE2" w:rsidRPr="00973F72" w:rsidTr="006C6A7E">
        <w:trPr>
          <w:trHeight w:val="150"/>
          <w:tblCellSpacing w:w="0" w:type="dxa"/>
        </w:trPr>
        <w:tc>
          <w:tcPr>
            <w:tcW w:w="151" w:type="pct"/>
            <w:vMerge/>
          </w:tcPr>
          <w:p w:rsidR="009F4AE2" w:rsidRDefault="009F4AE2" w:rsidP="00676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9F4AE2" w:rsidRDefault="009F4AE2" w:rsidP="00C93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9F4AE2" w:rsidRDefault="009F4AE2" w:rsidP="00DF2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right w:val="single" w:sz="4" w:space="0" w:color="auto"/>
            </w:tcBorders>
          </w:tcPr>
          <w:p w:rsidR="009F4AE2" w:rsidRPr="00D04CE7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</w:tcBorders>
          </w:tcPr>
          <w:p w:rsidR="009F4AE2" w:rsidRDefault="009F4AE2" w:rsidP="00C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37" w:type="pct"/>
            <w:tcBorders>
              <w:top w:val="single" w:sz="4" w:space="0" w:color="auto"/>
            </w:tcBorders>
          </w:tcPr>
          <w:p w:rsidR="009F4AE2" w:rsidRPr="00A56941" w:rsidRDefault="009F4AE2" w:rsidP="00CB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126000,0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:rsidR="009F4AE2" w:rsidRPr="00BD5B28" w:rsidRDefault="009F4AE2" w:rsidP="00C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8" w:type="pct"/>
            <w:vMerge/>
            <w:tcBorders>
              <w:bottom w:val="single" w:sz="4" w:space="0" w:color="auto"/>
            </w:tcBorders>
          </w:tcPr>
          <w:p w:rsidR="009F4AE2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bottom w:val="single" w:sz="4" w:space="0" w:color="auto"/>
            </w:tcBorders>
          </w:tcPr>
          <w:p w:rsidR="009F4AE2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bottom w:val="single" w:sz="4" w:space="0" w:color="auto"/>
            </w:tcBorders>
          </w:tcPr>
          <w:p w:rsidR="009F4AE2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AE2" w:rsidRPr="00973F72" w:rsidTr="006C6A7E">
        <w:trPr>
          <w:trHeight w:val="660"/>
          <w:tblCellSpacing w:w="0" w:type="dxa"/>
        </w:trPr>
        <w:tc>
          <w:tcPr>
            <w:tcW w:w="151" w:type="pct"/>
            <w:vMerge w:val="restart"/>
          </w:tcPr>
          <w:p w:rsidR="009F4AE2" w:rsidRDefault="009F4AE2" w:rsidP="00676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</w:tcPr>
          <w:p w:rsidR="009F4AE2" w:rsidRDefault="009F4AE2" w:rsidP="00C93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407" w:type="pct"/>
            <w:vMerge w:val="restart"/>
          </w:tcPr>
          <w:p w:rsidR="009F4AE2" w:rsidRDefault="009F4AE2" w:rsidP="00DF2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bottom w:val="single" w:sz="4" w:space="0" w:color="auto"/>
              <w:right w:val="single" w:sz="4" w:space="0" w:color="auto"/>
            </w:tcBorders>
          </w:tcPr>
          <w:p w:rsidR="009F4AE2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4AE2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9F4AE2" w:rsidRPr="00D04CE7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AE2" w:rsidRDefault="009F4AE2" w:rsidP="00CB0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E2" w:rsidRDefault="009F4AE2" w:rsidP="00CB0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Default="009F4AE2" w:rsidP="0067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E2" w:rsidRPr="00A56941" w:rsidRDefault="009F4AE2" w:rsidP="0067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176,9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Default="009F4AE2" w:rsidP="00CB0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448" w:type="pct"/>
            <w:vMerge w:val="restart"/>
          </w:tcPr>
          <w:p w:rsidR="009F4AE2" w:rsidRPr="004103A6" w:rsidRDefault="009F4AE2" w:rsidP="00410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225" w:type="pct"/>
            <w:vMerge w:val="restart"/>
          </w:tcPr>
          <w:p w:rsidR="009F4AE2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626,0</w:t>
            </w:r>
          </w:p>
        </w:tc>
        <w:tc>
          <w:tcPr>
            <w:tcW w:w="280" w:type="pct"/>
            <w:vMerge w:val="restart"/>
          </w:tcPr>
          <w:p w:rsidR="009F4AE2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93" w:type="pct"/>
            <w:vMerge w:val="restart"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9F4AE2" w:rsidRPr="007E6E9A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RENAULT-DUSTER </w:t>
            </w:r>
          </w:p>
        </w:tc>
        <w:tc>
          <w:tcPr>
            <w:tcW w:w="392" w:type="pct"/>
            <w:vMerge w:val="restart"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1169204,77</w:t>
            </w:r>
          </w:p>
        </w:tc>
        <w:tc>
          <w:tcPr>
            <w:tcW w:w="905" w:type="pct"/>
            <w:vMerge w:val="restart"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AE2" w:rsidRPr="00973F72" w:rsidTr="006C6A7E">
        <w:trPr>
          <w:trHeight w:val="435"/>
          <w:tblCellSpacing w:w="0" w:type="dxa"/>
        </w:trPr>
        <w:tc>
          <w:tcPr>
            <w:tcW w:w="151" w:type="pct"/>
            <w:vMerge/>
          </w:tcPr>
          <w:p w:rsidR="009F4AE2" w:rsidRDefault="009F4AE2" w:rsidP="00676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9F4AE2" w:rsidRDefault="009F4AE2" w:rsidP="00C93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9F4AE2" w:rsidRDefault="009F4AE2" w:rsidP="00DF2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E2" w:rsidRDefault="009F4AE2" w:rsidP="00CB06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 жилищног</w:t>
            </w:r>
            <w:r w:rsidRPr="00D04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строительства и личного подсобного хозяйства</w:t>
            </w:r>
          </w:p>
          <w:p w:rsidR="009F4AE2" w:rsidRDefault="009F4AE2" w:rsidP="00CB06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4AE2" w:rsidRPr="00D04CE7" w:rsidRDefault="009F4AE2" w:rsidP="00CB06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AE2" w:rsidRDefault="009F4AE2" w:rsidP="00C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Pr="00A56941" w:rsidRDefault="009F4AE2" w:rsidP="00CB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1695,0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Pr="00BD5B28" w:rsidRDefault="009F4AE2" w:rsidP="00C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8" w:type="pct"/>
            <w:vMerge/>
          </w:tcPr>
          <w:p w:rsidR="009F4AE2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</w:tcPr>
          <w:p w:rsidR="009F4AE2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</w:tcPr>
          <w:p w:rsidR="009F4AE2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AE2" w:rsidRPr="00973F72" w:rsidTr="006C6A7E">
        <w:trPr>
          <w:trHeight w:val="1080"/>
          <w:tblCellSpacing w:w="0" w:type="dxa"/>
        </w:trPr>
        <w:tc>
          <w:tcPr>
            <w:tcW w:w="151" w:type="pct"/>
            <w:vMerge/>
          </w:tcPr>
          <w:p w:rsidR="009F4AE2" w:rsidRDefault="009F4AE2" w:rsidP="00676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9F4AE2" w:rsidRDefault="009F4AE2" w:rsidP="00C93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9F4AE2" w:rsidRDefault="009F4AE2" w:rsidP="00DF2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4AE2" w:rsidRDefault="009F4AE2" w:rsidP="00714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 из земель сельскохозяйственного назначения для сельскохозяйственного производства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AE2" w:rsidRDefault="009F4AE2" w:rsidP="00CB0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9F4AE2" w:rsidRDefault="009F4AE2" w:rsidP="00C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Default="009F4AE2" w:rsidP="006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941">
              <w:rPr>
                <w:rFonts w:ascii="Times New Roman" w:hAnsi="Times New Roman" w:cs="Times New Roman"/>
                <w:sz w:val="24"/>
                <w:szCs w:val="24"/>
              </w:rPr>
              <w:t>1134000,0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Default="009F4AE2" w:rsidP="00C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8" w:type="pct"/>
            <w:vMerge/>
          </w:tcPr>
          <w:p w:rsidR="009F4AE2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</w:tcPr>
          <w:p w:rsidR="009F4AE2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</w:tcPr>
          <w:p w:rsidR="009F4AE2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AE2" w:rsidRPr="00973F72" w:rsidTr="006C6A7E">
        <w:trPr>
          <w:trHeight w:val="615"/>
          <w:tblCellSpacing w:w="0" w:type="dxa"/>
        </w:trPr>
        <w:tc>
          <w:tcPr>
            <w:tcW w:w="151" w:type="pct"/>
            <w:vMerge/>
          </w:tcPr>
          <w:p w:rsidR="009F4AE2" w:rsidRDefault="009F4AE2" w:rsidP="00676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9F4AE2" w:rsidRDefault="009F4AE2" w:rsidP="00C93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9F4AE2" w:rsidRDefault="009F4AE2" w:rsidP="00DF2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right w:val="single" w:sz="4" w:space="0" w:color="auto"/>
            </w:tcBorders>
          </w:tcPr>
          <w:p w:rsidR="009F4AE2" w:rsidRPr="00D04CE7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AE2" w:rsidRDefault="009F4AE2" w:rsidP="00CB0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9F4AE2" w:rsidRDefault="009F4AE2" w:rsidP="00CB0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Pr="00A56941" w:rsidRDefault="009F4AE2" w:rsidP="00CB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41">
              <w:rPr>
                <w:rFonts w:ascii="Times New Roman" w:hAnsi="Times New Roman" w:cs="Times New Roman"/>
                <w:sz w:val="24"/>
                <w:szCs w:val="24"/>
              </w:rPr>
              <w:t>1134000,0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Default="009F4AE2" w:rsidP="00CB0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8" w:type="pct"/>
            <w:vMerge/>
          </w:tcPr>
          <w:p w:rsidR="009F4AE2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</w:tcPr>
          <w:p w:rsidR="009F4AE2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</w:tcPr>
          <w:p w:rsidR="009F4AE2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AE2" w:rsidRPr="00973F72" w:rsidTr="006C6A7E">
        <w:trPr>
          <w:trHeight w:val="945"/>
          <w:tblCellSpacing w:w="0" w:type="dxa"/>
        </w:trPr>
        <w:tc>
          <w:tcPr>
            <w:tcW w:w="151" w:type="pct"/>
            <w:vMerge/>
          </w:tcPr>
          <w:p w:rsidR="009F4AE2" w:rsidRDefault="009F4AE2" w:rsidP="00676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9F4AE2" w:rsidRDefault="009F4AE2" w:rsidP="00C93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9F4AE2" w:rsidRDefault="009F4AE2" w:rsidP="00DF2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4AE2" w:rsidRPr="00D04CE7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AE2" w:rsidRDefault="009F4AE2" w:rsidP="00CB0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9F4AE2" w:rsidRDefault="009F4AE2" w:rsidP="00CB0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Pr="00A56941" w:rsidRDefault="009F4AE2" w:rsidP="00CB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41">
              <w:rPr>
                <w:rFonts w:ascii="Times New Roman" w:hAnsi="Times New Roman" w:cs="Times New Roman"/>
                <w:sz w:val="24"/>
                <w:szCs w:val="24"/>
              </w:rPr>
              <w:t>1134000,0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Default="009F4AE2" w:rsidP="00CB0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B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8" w:type="pct"/>
            <w:vMerge/>
          </w:tcPr>
          <w:p w:rsidR="009F4AE2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</w:tcPr>
          <w:p w:rsidR="009F4AE2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</w:tcPr>
          <w:p w:rsidR="009F4AE2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AE2" w:rsidRPr="00973F72" w:rsidTr="006C6A7E">
        <w:trPr>
          <w:trHeight w:val="510"/>
          <w:tblCellSpacing w:w="0" w:type="dxa"/>
        </w:trPr>
        <w:tc>
          <w:tcPr>
            <w:tcW w:w="151" w:type="pct"/>
            <w:vMerge/>
          </w:tcPr>
          <w:p w:rsidR="009F4AE2" w:rsidRDefault="009F4AE2" w:rsidP="00676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9F4AE2" w:rsidRDefault="009F4AE2" w:rsidP="00C93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9F4AE2" w:rsidRDefault="009F4AE2" w:rsidP="00DF2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right w:val="single" w:sz="4" w:space="0" w:color="auto"/>
            </w:tcBorders>
          </w:tcPr>
          <w:p w:rsidR="009F4AE2" w:rsidRDefault="009F4AE2" w:rsidP="00714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 жилищног</w:t>
            </w:r>
            <w:r w:rsidRPr="00D04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строительства и личного подсобного хозяйства</w:t>
            </w:r>
          </w:p>
          <w:p w:rsidR="009F4AE2" w:rsidRDefault="009F4AE2" w:rsidP="00714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4AE2" w:rsidRPr="00D04CE7" w:rsidRDefault="009F4AE2" w:rsidP="00714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</w:tcBorders>
          </w:tcPr>
          <w:p w:rsidR="009F4AE2" w:rsidRDefault="009F4AE2" w:rsidP="00C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37" w:type="pct"/>
            <w:tcBorders>
              <w:top w:val="single" w:sz="4" w:space="0" w:color="auto"/>
            </w:tcBorders>
          </w:tcPr>
          <w:p w:rsidR="009F4AE2" w:rsidRPr="00A56941" w:rsidRDefault="009F4AE2" w:rsidP="00CB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1695,0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:rsidR="009F4AE2" w:rsidRPr="00BD5B28" w:rsidRDefault="009F4AE2" w:rsidP="00C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8" w:type="pct"/>
            <w:vMerge/>
            <w:tcBorders>
              <w:bottom w:val="single" w:sz="4" w:space="0" w:color="auto"/>
            </w:tcBorders>
          </w:tcPr>
          <w:p w:rsidR="009F4AE2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bottom w:val="single" w:sz="4" w:space="0" w:color="auto"/>
            </w:tcBorders>
          </w:tcPr>
          <w:p w:rsidR="009F4AE2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bottom w:val="single" w:sz="4" w:space="0" w:color="auto"/>
            </w:tcBorders>
          </w:tcPr>
          <w:p w:rsidR="009F4AE2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AE2" w:rsidRPr="00973F72" w:rsidTr="006C6A7E">
        <w:trPr>
          <w:trHeight w:val="251"/>
          <w:tblCellSpacing w:w="0" w:type="dxa"/>
        </w:trPr>
        <w:tc>
          <w:tcPr>
            <w:tcW w:w="151" w:type="pct"/>
            <w:vMerge w:val="restart"/>
          </w:tcPr>
          <w:p w:rsidR="009F4AE2" w:rsidRDefault="009F4AE2" w:rsidP="00676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8" w:type="pct"/>
            <w:vMerge w:val="restart"/>
          </w:tcPr>
          <w:p w:rsidR="009F4AE2" w:rsidRDefault="009F4AE2" w:rsidP="00C93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Оразова Р.Ф.</w:t>
            </w:r>
          </w:p>
        </w:tc>
        <w:tc>
          <w:tcPr>
            <w:tcW w:w="407" w:type="pct"/>
            <w:vMerge w:val="restart"/>
          </w:tcPr>
          <w:p w:rsidR="009F4AE2" w:rsidRDefault="009F4AE2" w:rsidP="00DF2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448" w:type="pct"/>
            <w:vMerge w:val="restart"/>
          </w:tcPr>
          <w:p w:rsidR="009F4AE2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36" w:type="pct"/>
            <w:vMerge w:val="restart"/>
            <w:tcBorders>
              <w:left w:val="single" w:sz="4" w:space="0" w:color="auto"/>
            </w:tcBorders>
          </w:tcPr>
          <w:p w:rsidR="009F4AE2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37" w:type="pct"/>
            <w:vMerge w:val="restart"/>
          </w:tcPr>
          <w:p w:rsidR="009F4AE2" w:rsidRPr="007A57EE" w:rsidRDefault="009F4AE2" w:rsidP="00714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80" w:type="pct"/>
            <w:vMerge w:val="restart"/>
          </w:tcPr>
          <w:p w:rsidR="009F4AE2" w:rsidRPr="0057687B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87B"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4AE2" w:rsidRDefault="009F4AE2" w:rsidP="0071432B">
            <w:pPr>
              <w:jc w:val="center"/>
              <w:rPr>
                <w:rFonts w:ascii="Times New Roman" w:hAnsi="Times New Roman" w:cs="Times New Roman"/>
              </w:rPr>
            </w:pPr>
            <w:r w:rsidRPr="007A57E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4AE2" w:rsidRDefault="009F4AE2" w:rsidP="00714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r w:rsidRPr="007A57E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4AE2" w:rsidRDefault="009F4AE2" w:rsidP="0071432B">
            <w:pPr>
              <w:jc w:val="center"/>
              <w:rPr>
                <w:rFonts w:ascii="Times New Roman" w:hAnsi="Times New Roman" w:cs="Times New Roman"/>
              </w:rPr>
            </w:pPr>
            <w:r w:rsidRPr="007A57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93" w:type="pct"/>
            <w:vMerge w:val="restart"/>
          </w:tcPr>
          <w:p w:rsidR="009F4AE2" w:rsidRPr="00BE2979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392" w:type="pct"/>
            <w:vMerge w:val="restart"/>
          </w:tcPr>
          <w:p w:rsidR="009F4AE2" w:rsidRPr="0057687B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364819,48</w:t>
            </w:r>
          </w:p>
        </w:tc>
        <w:tc>
          <w:tcPr>
            <w:tcW w:w="905" w:type="pct"/>
            <w:vMerge w:val="restart"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F4AE2" w:rsidRPr="00973F72" w:rsidTr="006C6A7E">
        <w:trPr>
          <w:trHeight w:val="330"/>
          <w:tblCellSpacing w:w="0" w:type="dxa"/>
        </w:trPr>
        <w:tc>
          <w:tcPr>
            <w:tcW w:w="151" w:type="pct"/>
            <w:vMerge/>
          </w:tcPr>
          <w:p w:rsidR="009F4AE2" w:rsidRDefault="009F4AE2" w:rsidP="00676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9F4AE2" w:rsidRDefault="009F4AE2" w:rsidP="00C93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9F4AE2" w:rsidRDefault="009F4AE2" w:rsidP="00DF2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</w:tcPr>
          <w:p w:rsidR="009F4AE2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</w:tcBorders>
          </w:tcPr>
          <w:p w:rsidR="009F4AE2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vMerge/>
          </w:tcPr>
          <w:p w:rsidR="009F4AE2" w:rsidRDefault="009F4AE2" w:rsidP="007143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</w:tcPr>
          <w:p w:rsidR="009F4AE2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Pr="007A57EE" w:rsidRDefault="009F4AE2" w:rsidP="00714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93" w:type="pct"/>
            <w:vMerge/>
          </w:tcPr>
          <w:p w:rsidR="009F4AE2" w:rsidRPr="00BE2979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AE2" w:rsidRPr="00973F72" w:rsidTr="006C6A7E">
        <w:trPr>
          <w:trHeight w:val="463"/>
          <w:tblCellSpacing w:w="0" w:type="dxa"/>
        </w:trPr>
        <w:tc>
          <w:tcPr>
            <w:tcW w:w="151" w:type="pct"/>
            <w:vMerge w:val="restart"/>
          </w:tcPr>
          <w:p w:rsidR="009F4AE2" w:rsidRDefault="009F4AE2" w:rsidP="00676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</w:tcPr>
          <w:p w:rsidR="009F4AE2" w:rsidRDefault="009F4AE2" w:rsidP="00C93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407" w:type="pct"/>
            <w:vMerge w:val="restart"/>
          </w:tcPr>
          <w:p w:rsidR="009F4AE2" w:rsidRDefault="009F4AE2" w:rsidP="00DF2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 w:val="restart"/>
          </w:tcPr>
          <w:p w:rsidR="009F4AE2" w:rsidRDefault="009F4AE2" w:rsidP="00113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36" w:type="pct"/>
            <w:vMerge w:val="restart"/>
          </w:tcPr>
          <w:p w:rsidR="009F4AE2" w:rsidRDefault="009F4AE2" w:rsidP="00113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37" w:type="pct"/>
            <w:vMerge w:val="restart"/>
          </w:tcPr>
          <w:p w:rsidR="009F4AE2" w:rsidRPr="007A57EE" w:rsidRDefault="009F4AE2" w:rsidP="00113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80" w:type="pct"/>
            <w:vMerge w:val="restart"/>
          </w:tcPr>
          <w:p w:rsidR="009F4AE2" w:rsidRDefault="009F4AE2" w:rsidP="0011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87B">
              <w:rPr>
                <w:rFonts w:ascii="Times New Roman" w:hAnsi="Times New Roman" w:cs="Times New Roman"/>
                <w:color w:val="000000"/>
              </w:rPr>
              <w:t>Не имеет</w:t>
            </w:r>
          </w:p>
          <w:p w:rsidR="009F4AE2" w:rsidRPr="00A56941" w:rsidRDefault="009F4AE2" w:rsidP="00A56941">
            <w:pPr>
              <w:rPr>
                <w:rFonts w:ascii="Times New Roman" w:hAnsi="Times New Roman" w:cs="Times New Roman"/>
              </w:rPr>
            </w:pPr>
          </w:p>
          <w:p w:rsidR="009F4AE2" w:rsidRPr="00A56941" w:rsidRDefault="009F4AE2" w:rsidP="00A56941">
            <w:pPr>
              <w:rPr>
                <w:rFonts w:ascii="Times New Roman" w:hAnsi="Times New Roman" w:cs="Times New Roman"/>
              </w:rPr>
            </w:pPr>
          </w:p>
          <w:p w:rsidR="009F4AE2" w:rsidRPr="00A56941" w:rsidRDefault="009F4AE2" w:rsidP="00A56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4AE2" w:rsidRDefault="009F4AE2" w:rsidP="0071432B">
            <w:pPr>
              <w:jc w:val="center"/>
              <w:rPr>
                <w:rFonts w:ascii="Times New Roman" w:hAnsi="Times New Roman" w:cs="Times New Roman"/>
              </w:rPr>
            </w:pPr>
            <w:r w:rsidRPr="007A57E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4AE2" w:rsidRDefault="009F4AE2" w:rsidP="00714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r w:rsidRPr="007A57E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4AE2" w:rsidRDefault="009F4AE2" w:rsidP="0071432B">
            <w:pPr>
              <w:jc w:val="center"/>
              <w:rPr>
                <w:rFonts w:ascii="Times New Roman" w:hAnsi="Times New Roman" w:cs="Times New Roman"/>
              </w:rPr>
            </w:pPr>
            <w:r w:rsidRPr="007A57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93" w:type="pct"/>
            <w:vMerge w:val="restart"/>
          </w:tcPr>
          <w:p w:rsidR="009F4AE2" w:rsidRPr="007A57EE" w:rsidRDefault="009F4AE2" w:rsidP="007E3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7EE">
              <w:rPr>
                <w:rFonts w:ascii="Times New Roman" w:hAnsi="Times New Roman" w:cs="Times New Roman"/>
                <w:color w:val="000000"/>
              </w:rPr>
              <w:t>Легковой автомобиль</w:t>
            </w:r>
          </w:p>
          <w:p w:rsidR="009F4AE2" w:rsidRPr="00BE2979" w:rsidRDefault="009F4AE2" w:rsidP="007E3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7EE">
              <w:rPr>
                <w:rFonts w:ascii="Times New Roman" w:hAnsi="Times New Roman" w:cs="Times New Roman"/>
              </w:rPr>
              <w:t>ВАЗ 21093</w:t>
            </w:r>
          </w:p>
        </w:tc>
        <w:tc>
          <w:tcPr>
            <w:tcW w:w="392" w:type="pct"/>
            <w:vMerge w:val="restart"/>
          </w:tcPr>
          <w:p w:rsidR="009F4AE2" w:rsidRPr="0057687B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62011,84</w:t>
            </w:r>
          </w:p>
        </w:tc>
        <w:tc>
          <w:tcPr>
            <w:tcW w:w="905" w:type="pct"/>
            <w:vMerge w:val="restart"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F4AE2" w:rsidRPr="00973F72" w:rsidTr="006C6A7E">
        <w:trPr>
          <w:trHeight w:val="1334"/>
          <w:tblCellSpacing w:w="0" w:type="dxa"/>
        </w:trPr>
        <w:tc>
          <w:tcPr>
            <w:tcW w:w="151" w:type="pct"/>
            <w:vMerge/>
          </w:tcPr>
          <w:p w:rsidR="009F4AE2" w:rsidRDefault="009F4AE2" w:rsidP="00676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9F4AE2" w:rsidRDefault="009F4AE2" w:rsidP="00C93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9F4AE2" w:rsidRDefault="009F4AE2" w:rsidP="00DF2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</w:tcPr>
          <w:p w:rsidR="009F4AE2" w:rsidRDefault="009F4AE2" w:rsidP="00B618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vMerge/>
          </w:tcPr>
          <w:p w:rsidR="009F4AE2" w:rsidRDefault="009F4AE2" w:rsidP="00714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</w:tcPr>
          <w:p w:rsidR="009F4AE2" w:rsidRDefault="009F4AE2" w:rsidP="00714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9F4AE2" w:rsidRDefault="009F4AE2" w:rsidP="00714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Default="009F4AE2" w:rsidP="00714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  <w:p w:rsidR="009F4AE2" w:rsidRDefault="009F4AE2" w:rsidP="00A56941">
            <w:pPr>
              <w:rPr>
                <w:rFonts w:ascii="Times New Roman" w:hAnsi="Times New Roman" w:cs="Times New Roman"/>
              </w:rPr>
            </w:pPr>
          </w:p>
          <w:p w:rsidR="009F4AE2" w:rsidRPr="00A56941" w:rsidRDefault="009F4AE2" w:rsidP="00A56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</w:tcPr>
          <w:p w:rsidR="009F4AE2" w:rsidRPr="007A57EE" w:rsidRDefault="009F4AE2" w:rsidP="00714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93" w:type="pct"/>
            <w:vMerge/>
          </w:tcPr>
          <w:p w:rsidR="009F4AE2" w:rsidRPr="00BE2979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9F4AE2" w:rsidRDefault="009F4AE2" w:rsidP="00DF2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F4AE2" w:rsidRDefault="009F4AE2" w:rsidP="00F67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AE2" w:rsidRDefault="009F4AE2" w:rsidP="00F67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AE2" w:rsidRDefault="009F4AE2" w:rsidP="00F67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AE2" w:rsidRDefault="009F4AE2" w:rsidP="00F67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AE2" w:rsidRDefault="009F4AE2" w:rsidP="00F67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AE2" w:rsidRDefault="009F4AE2" w:rsidP="00F67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F4AE2" w:rsidSect="00ED4AA9">
          <w:headerReference w:type="default" r:id="rId6"/>
          <w:pgSz w:w="16838" w:h="11906" w:orient="landscape"/>
          <w:pgMar w:top="567" w:right="5160" w:bottom="624" w:left="1304" w:header="0" w:footer="0" w:gutter="57"/>
          <w:cols w:space="720"/>
          <w:noEndnote/>
        </w:sectPr>
      </w:pPr>
    </w:p>
    <w:p w:rsidR="009F4AE2" w:rsidRPr="00F67010" w:rsidRDefault="009F4AE2" w:rsidP="00AC45A5">
      <w:pPr>
        <w:spacing w:after="0" w:line="240" w:lineRule="auto"/>
      </w:pPr>
    </w:p>
    <w:sectPr w:rsidR="009F4AE2" w:rsidRPr="00F67010" w:rsidSect="00187407">
      <w:pgSz w:w="11906" w:h="16838"/>
      <w:pgMar w:top="1134" w:right="567" w:bottom="1134" w:left="1985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AE2" w:rsidRDefault="009F4AE2" w:rsidP="00046898">
      <w:pPr>
        <w:spacing w:after="0" w:line="240" w:lineRule="auto"/>
      </w:pPr>
      <w:r>
        <w:separator/>
      </w:r>
    </w:p>
  </w:endnote>
  <w:endnote w:type="continuationSeparator" w:id="1">
    <w:p w:rsidR="009F4AE2" w:rsidRDefault="009F4AE2" w:rsidP="0004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AE2" w:rsidRDefault="009F4AE2" w:rsidP="00046898">
      <w:pPr>
        <w:spacing w:after="0" w:line="240" w:lineRule="auto"/>
      </w:pPr>
      <w:r>
        <w:separator/>
      </w:r>
    </w:p>
  </w:footnote>
  <w:footnote w:type="continuationSeparator" w:id="1">
    <w:p w:rsidR="009F4AE2" w:rsidRDefault="009F4AE2" w:rsidP="00046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AE2" w:rsidRDefault="009F4AE2">
    <w:pPr>
      <w:pStyle w:val="Header"/>
    </w:pPr>
  </w:p>
  <w:p w:rsidR="009F4AE2" w:rsidRDefault="009F4AE2">
    <w:pPr>
      <w:pStyle w:val="Header"/>
    </w:pPr>
  </w:p>
  <w:p w:rsidR="009F4AE2" w:rsidRDefault="009F4A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8EF"/>
    <w:rsid w:val="00031A1E"/>
    <w:rsid w:val="00046898"/>
    <w:rsid w:val="000648DD"/>
    <w:rsid w:val="000679F9"/>
    <w:rsid w:val="000748C2"/>
    <w:rsid w:val="000C4F14"/>
    <w:rsid w:val="000D0542"/>
    <w:rsid w:val="000E27A3"/>
    <w:rsid w:val="000E5194"/>
    <w:rsid w:val="00104284"/>
    <w:rsid w:val="00107293"/>
    <w:rsid w:val="00113665"/>
    <w:rsid w:val="00114A36"/>
    <w:rsid w:val="00134295"/>
    <w:rsid w:val="001505C4"/>
    <w:rsid w:val="00152D31"/>
    <w:rsid w:val="00161067"/>
    <w:rsid w:val="00177056"/>
    <w:rsid w:val="00187407"/>
    <w:rsid w:val="00194BCB"/>
    <w:rsid w:val="001A1AAB"/>
    <w:rsid w:val="001C2527"/>
    <w:rsid w:val="001D4054"/>
    <w:rsid w:val="001E55D1"/>
    <w:rsid w:val="001F4709"/>
    <w:rsid w:val="0020687A"/>
    <w:rsid w:val="00206AB7"/>
    <w:rsid w:val="0021419F"/>
    <w:rsid w:val="0022022B"/>
    <w:rsid w:val="0022234E"/>
    <w:rsid w:val="00224C00"/>
    <w:rsid w:val="0023129B"/>
    <w:rsid w:val="002316E8"/>
    <w:rsid w:val="00234AAD"/>
    <w:rsid w:val="00235CB6"/>
    <w:rsid w:val="002505C1"/>
    <w:rsid w:val="0025135C"/>
    <w:rsid w:val="00275E3A"/>
    <w:rsid w:val="002951DF"/>
    <w:rsid w:val="002A1A72"/>
    <w:rsid w:val="002A37C2"/>
    <w:rsid w:val="002E7FFE"/>
    <w:rsid w:val="00302085"/>
    <w:rsid w:val="0030361C"/>
    <w:rsid w:val="003040E9"/>
    <w:rsid w:val="003109B8"/>
    <w:rsid w:val="003264B5"/>
    <w:rsid w:val="00330B8C"/>
    <w:rsid w:val="00336138"/>
    <w:rsid w:val="003464C1"/>
    <w:rsid w:val="00350C22"/>
    <w:rsid w:val="00383A06"/>
    <w:rsid w:val="0038421B"/>
    <w:rsid w:val="003C0AD2"/>
    <w:rsid w:val="003C5B30"/>
    <w:rsid w:val="004103A6"/>
    <w:rsid w:val="004529A7"/>
    <w:rsid w:val="0045432D"/>
    <w:rsid w:val="0048266A"/>
    <w:rsid w:val="00483863"/>
    <w:rsid w:val="00483C57"/>
    <w:rsid w:val="00484857"/>
    <w:rsid w:val="0048737A"/>
    <w:rsid w:val="00494347"/>
    <w:rsid w:val="004976B4"/>
    <w:rsid w:val="004A48B2"/>
    <w:rsid w:val="004A58F7"/>
    <w:rsid w:val="004C3986"/>
    <w:rsid w:val="004D06F8"/>
    <w:rsid w:val="004F2DC4"/>
    <w:rsid w:val="005412BE"/>
    <w:rsid w:val="00550A83"/>
    <w:rsid w:val="00551473"/>
    <w:rsid w:val="0055276E"/>
    <w:rsid w:val="00561872"/>
    <w:rsid w:val="00561957"/>
    <w:rsid w:val="0057687B"/>
    <w:rsid w:val="005A66D7"/>
    <w:rsid w:val="005B156E"/>
    <w:rsid w:val="005D5F5D"/>
    <w:rsid w:val="005E0199"/>
    <w:rsid w:val="005F1C8C"/>
    <w:rsid w:val="00612965"/>
    <w:rsid w:val="00625694"/>
    <w:rsid w:val="0063142B"/>
    <w:rsid w:val="00636254"/>
    <w:rsid w:val="0065516D"/>
    <w:rsid w:val="00660384"/>
    <w:rsid w:val="006628B4"/>
    <w:rsid w:val="00666D42"/>
    <w:rsid w:val="00670731"/>
    <w:rsid w:val="00670D69"/>
    <w:rsid w:val="00670F55"/>
    <w:rsid w:val="006727FB"/>
    <w:rsid w:val="00674EA5"/>
    <w:rsid w:val="00676906"/>
    <w:rsid w:val="00676BD2"/>
    <w:rsid w:val="00676E5B"/>
    <w:rsid w:val="00677F6D"/>
    <w:rsid w:val="00686262"/>
    <w:rsid w:val="00694D72"/>
    <w:rsid w:val="006B3244"/>
    <w:rsid w:val="006C1418"/>
    <w:rsid w:val="006C6A7E"/>
    <w:rsid w:val="006E1AF9"/>
    <w:rsid w:val="006F31AC"/>
    <w:rsid w:val="0070709D"/>
    <w:rsid w:val="0071432B"/>
    <w:rsid w:val="00717630"/>
    <w:rsid w:val="00732D9F"/>
    <w:rsid w:val="00737B9A"/>
    <w:rsid w:val="007549FE"/>
    <w:rsid w:val="00756C4C"/>
    <w:rsid w:val="00760236"/>
    <w:rsid w:val="00760AAC"/>
    <w:rsid w:val="0076168A"/>
    <w:rsid w:val="00783333"/>
    <w:rsid w:val="007A57EE"/>
    <w:rsid w:val="007A6C4E"/>
    <w:rsid w:val="007E39C2"/>
    <w:rsid w:val="007E6E9A"/>
    <w:rsid w:val="008014CB"/>
    <w:rsid w:val="00875208"/>
    <w:rsid w:val="00883435"/>
    <w:rsid w:val="00887986"/>
    <w:rsid w:val="008A0FAE"/>
    <w:rsid w:val="008C7347"/>
    <w:rsid w:val="008E685B"/>
    <w:rsid w:val="008E7C49"/>
    <w:rsid w:val="0093141D"/>
    <w:rsid w:val="00931AF2"/>
    <w:rsid w:val="00933DF3"/>
    <w:rsid w:val="009577A5"/>
    <w:rsid w:val="00973F72"/>
    <w:rsid w:val="00981419"/>
    <w:rsid w:val="009832F3"/>
    <w:rsid w:val="00995716"/>
    <w:rsid w:val="009A14C9"/>
    <w:rsid w:val="009B3A74"/>
    <w:rsid w:val="009C5221"/>
    <w:rsid w:val="009D73AF"/>
    <w:rsid w:val="009F4AE2"/>
    <w:rsid w:val="00A075B3"/>
    <w:rsid w:val="00A10793"/>
    <w:rsid w:val="00A11968"/>
    <w:rsid w:val="00A170F6"/>
    <w:rsid w:val="00A56941"/>
    <w:rsid w:val="00A56E69"/>
    <w:rsid w:val="00A65BEF"/>
    <w:rsid w:val="00A740BE"/>
    <w:rsid w:val="00A7780F"/>
    <w:rsid w:val="00A96886"/>
    <w:rsid w:val="00A97463"/>
    <w:rsid w:val="00AA0429"/>
    <w:rsid w:val="00AC45A5"/>
    <w:rsid w:val="00AD2330"/>
    <w:rsid w:val="00AD6547"/>
    <w:rsid w:val="00B15DBE"/>
    <w:rsid w:val="00B363B7"/>
    <w:rsid w:val="00B42175"/>
    <w:rsid w:val="00B61851"/>
    <w:rsid w:val="00B67E36"/>
    <w:rsid w:val="00B72F93"/>
    <w:rsid w:val="00B8716C"/>
    <w:rsid w:val="00B90CF4"/>
    <w:rsid w:val="00B91F96"/>
    <w:rsid w:val="00B920C8"/>
    <w:rsid w:val="00B93CC0"/>
    <w:rsid w:val="00B94362"/>
    <w:rsid w:val="00BA1065"/>
    <w:rsid w:val="00BB76FE"/>
    <w:rsid w:val="00BD5B28"/>
    <w:rsid w:val="00BE2979"/>
    <w:rsid w:val="00C1784A"/>
    <w:rsid w:val="00C22EF8"/>
    <w:rsid w:val="00C50566"/>
    <w:rsid w:val="00C536FE"/>
    <w:rsid w:val="00C56E7E"/>
    <w:rsid w:val="00C92B0D"/>
    <w:rsid w:val="00C936A8"/>
    <w:rsid w:val="00C95A99"/>
    <w:rsid w:val="00CA2CF7"/>
    <w:rsid w:val="00CB065E"/>
    <w:rsid w:val="00CB18EF"/>
    <w:rsid w:val="00CC24BB"/>
    <w:rsid w:val="00CC3872"/>
    <w:rsid w:val="00CD490C"/>
    <w:rsid w:val="00CF083E"/>
    <w:rsid w:val="00D028DB"/>
    <w:rsid w:val="00D04CE7"/>
    <w:rsid w:val="00D2416D"/>
    <w:rsid w:val="00D43249"/>
    <w:rsid w:val="00D53A45"/>
    <w:rsid w:val="00D70A7B"/>
    <w:rsid w:val="00D73251"/>
    <w:rsid w:val="00D90535"/>
    <w:rsid w:val="00D92AB0"/>
    <w:rsid w:val="00DB0282"/>
    <w:rsid w:val="00DB4D8B"/>
    <w:rsid w:val="00DF2761"/>
    <w:rsid w:val="00E2240D"/>
    <w:rsid w:val="00E24386"/>
    <w:rsid w:val="00E3623A"/>
    <w:rsid w:val="00E40873"/>
    <w:rsid w:val="00E542BF"/>
    <w:rsid w:val="00E610B5"/>
    <w:rsid w:val="00E65850"/>
    <w:rsid w:val="00E66D60"/>
    <w:rsid w:val="00E766FF"/>
    <w:rsid w:val="00E83385"/>
    <w:rsid w:val="00E83E98"/>
    <w:rsid w:val="00EB602F"/>
    <w:rsid w:val="00EC397A"/>
    <w:rsid w:val="00EC4187"/>
    <w:rsid w:val="00EC7B5C"/>
    <w:rsid w:val="00ED2258"/>
    <w:rsid w:val="00ED4AA9"/>
    <w:rsid w:val="00EE1641"/>
    <w:rsid w:val="00EF4538"/>
    <w:rsid w:val="00EF5E32"/>
    <w:rsid w:val="00F11196"/>
    <w:rsid w:val="00F254E2"/>
    <w:rsid w:val="00F53E3B"/>
    <w:rsid w:val="00F5790C"/>
    <w:rsid w:val="00F61BBF"/>
    <w:rsid w:val="00F67010"/>
    <w:rsid w:val="00F6787D"/>
    <w:rsid w:val="00F81C03"/>
    <w:rsid w:val="00F82229"/>
    <w:rsid w:val="00F83717"/>
    <w:rsid w:val="00F90F90"/>
    <w:rsid w:val="00FA060C"/>
    <w:rsid w:val="00FC069A"/>
    <w:rsid w:val="00FC707D"/>
    <w:rsid w:val="00FF0BEC"/>
    <w:rsid w:val="00FF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3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18E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B18E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046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46898"/>
  </w:style>
  <w:style w:type="paragraph" w:styleId="Footer">
    <w:name w:val="footer"/>
    <w:basedOn w:val="Normal"/>
    <w:link w:val="FooterChar"/>
    <w:uiPriority w:val="99"/>
    <w:semiHidden/>
    <w:rsid w:val="00046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6898"/>
  </w:style>
  <w:style w:type="paragraph" w:styleId="NormalWeb">
    <w:name w:val="Normal (Web)"/>
    <w:basedOn w:val="Normal"/>
    <w:uiPriority w:val="99"/>
    <w:rsid w:val="000D0542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424</TotalTime>
  <Pages>10</Pages>
  <Words>807</Words>
  <Characters>4605</Characters>
  <Application>Microsoft Office Outlook</Application>
  <DocSecurity>0</DocSecurity>
  <Lines>0</Lines>
  <Paragraphs>0</Paragraphs>
  <ScaleCrop>false</ScaleCrop>
  <Company>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Аина</dc:creator>
  <cp:keywords/>
  <dc:description/>
  <cp:lastModifiedBy>zags</cp:lastModifiedBy>
  <cp:revision>64</cp:revision>
  <cp:lastPrinted>2017-09-13T13:45:00Z</cp:lastPrinted>
  <dcterms:created xsi:type="dcterms:W3CDTF">2020-04-07T13:43:00Z</dcterms:created>
  <dcterms:modified xsi:type="dcterms:W3CDTF">2022-04-20T13:07:00Z</dcterms:modified>
</cp:coreProperties>
</file>