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095" w:rsidRDefault="00EE6095" w:rsidP="00EE6095">
      <w:pPr>
        <w:pStyle w:val="1"/>
        <w:widowControl w:val="0"/>
        <w:ind w:firstLine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E64CC9" w:rsidRPr="00E64CC9" w:rsidRDefault="00770107" w:rsidP="009E38EE">
      <w:pPr>
        <w:pStyle w:val="1"/>
        <w:widowControl w:val="0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E64CC9">
        <w:rPr>
          <w:rFonts w:ascii="Times New Roman" w:hAnsi="Times New Roman" w:cs="Times New Roman"/>
          <w:b w:val="0"/>
          <w:sz w:val="28"/>
          <w:szCs w:val="28"/>
        </w:rPr>
        <w:t>СОВЕТ</w:t>
      </w:r>
      <w:r w:rsidR="00934E2E" w:rsidRPr="00E64C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64CC9" w:rsidRDefault="00770107" w:rsidP="009E38EE">
      <w:pPr>
        <w:pStyle w:val="1"/>
        <w:widowControl w:val="0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E64CC9">
        <w:rPr>
          <w:rFonts w:ascii="Times New Roman" w:hAnsi="Times New Roman" w:cs="Times New Roman"/>
          <w:b w:val="0"/>
          <w:sz w:val="28"/>
          <w:szCs w:val="28"/>
        </w:rPr>
        <w:t>ТУРКМЕНСКОГО МУНИЦИПАЛЬНОГО ОКРУГА</w:t>
      </w:r>
      <w:r w:rsidR="00493CE4" w:rsidRPr="00E64C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70107" w:rsidRPr="00E64CC9" w:rsidRDefault="00E7494A" w:rsidP="009E38EE">
      <w:pPr>
        <w:pStyle w:val="1"/>
        <w:widowControl w:val="0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E64CC9">
        <w:rPr>
          <w:rFonts w:ascii="Times New Roman" w:hAnsi="Times New Roman" w:cs="Times New Roman"/>
          <w:b w:val="0"/>
          <w:sz w:val="28"/>
          <w:szCs w:val="28"/>
        </w:rPr>
        <w:t>СТАВРОПОЛЬСКОГО КРАЯ</w:t>
      </w:r>
      <w:r w:rsidR="00E64CC9" w:rsidRPr="00E64CC9">
        <w:rPr>
          <w:rFonts w:ascii="Times New Roman" w:hAnsi="Times New Roman" w:cs="Times New Roman"/>
          <w:b w:val="0"/>
          <w:sz w:val="28"/>
          <w:szCs w:val="28"/>
        </w:rPr>
        <w:t xml:space="preserve"> ПЕРВОГО СОЗЫВА</w:t>
      </w:r>
    </w:p>
    <w:p w:rsidR="00770107" w:rsidRPr="00E64CC9" w:rsidRDefault="00770107" w:rsidP="009E38EE">
      <w:pPr>
        <w:pStyle w:val="1"/>
        <w:widowControl w:val="0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770107" w:rsidRDefault="00E7494A" w:rsidP="009E38EE">
      <w:pPr>
        <w:pStyle w:val="1"/>
        <w:widowControl w:val="0"/>
        <w:ind w:firstLine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64CC9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 w:rsidR="00E64C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64CC9">
        <w:rPr>
          <w:rFonts w:ascii="Times New Roman" w:hAnsi="Times New Roman" w:cs="Times New Roman"/>
          <w:b w:val="0"/>
          <w:sz w:val="28"/>
          <w:szCs w:val="28"/>
        </w:rPr>
        <w:t>Е</w:t>
      </w:r>
      <w:r w:rsidR="00E64C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64CC9">
        <w:rPr>
          <w:rFonts w:ascii="Times New Roman" w:hAnsi="Times New Roman" w:cs="Times New Roman"/>
          <w:b w:val="0"/>
          <w:sz w:val="28"/>
          <w:szCs w:val="28"/>
        </w:rPr>
        <w:t>Ш</w:t>
      </w:r>
      <w:r w:rsidR="00E64C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64CC9">
        <w:rPr>
          <w:rFonts w:ascii="Times New Roman" w:hAnsi="Times New Roman" w:cs="Times New Roman"/>
          <w:b w:val="0"/>
          <w:sz w:val="28"/>
          <w:szCs w:val="28"/>
        </w:rPr>
        <w:t>Е</w:t>
      </w:r>
      <w:r w:rsidR="00E64C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64CC9">
        <w:rPr>
          <w:rFonts w:ascii="Times New Roman" w:hAnsi="Times New Roman" w:cs="Times New Roman"/>
          <w:b w:val="0"/>
          <w:sz w:val="28"/>
          <w:szCs w:val="28"/>
        </w:rPr>
        <w:t>Н</w:t>
      </w:r>
      <w:r w:rsidR="00E64C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64CC9">
        <w:rPr>
          <w:rFonts w:ascii="Times New Roman" w:hAnsi="Times New Roman" w:cs="Times New Roman"/>
          <w:b w:val="0"/>
          <w:sz w:val="28"/>
          <w:szCs w:val="28"/>
        </w:rPr>
        <w:t>И</w:t>
      </w:r>
      <w:r w:rsidR="00E64C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0107" w:rsidRPr="00E64CC9">
        <w:rPr>
          <w:rFonts w:ascii="Times New Roman" w:hAnsi="Times New Roman" w:cs="Times New Roman"/>
          <w:b w:val="0"/>
          <w:sz w:val="28"/>
          <w:szCs w:val="28"/>
        </w:rPr>
        <w:t>Е</w:t>
      </w:r>
    </w:p>
    <w:p w:rsidR="00E64CC9" w:rsidRPr="00E64CC9" w:rsidRDefault="00E64CC9" w:rsidP="00E64CC9"/>
    <w:p w:rsidR="00770107" w:rsidRPr="00E64CC9" w:rsidRDefault="00770107" w:rsidP="00E64CC9">
      <w:pPr>
        <w:widowControl w:val="0"/>
        <w:ind w:firstLine="0"/>
        <w:jc w:val="left"/>
        <w:rPr>
          <w:rFonts w:ascii="Times New Roman" w:hAnsi="Times New Roman"/>
          <w:sz w:val="28"/>
          <w:szCs w:val="28"/>
        </w:rPr>
      </w:pPr>
      <w:r w:rsidRPr="00E64C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E6095">
        <w:rPr>
          <w:rFonts w:ascii="Times New Roman" w:hAnsi="Times New Roman"/>
          <w:sz w:val="28"/>
          <w:szCs w:val="28"/>
        </w:rPr>
        <w:t>сентября</w:t>
      </w:r>
      <w:r w:rsidRPr="00E64CC9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E64CC9">
          <w:rPr>
            <w:rFonts w:ascii="Times New Roman" w:hAnsi="Times New Roman"/>
            <w:sz w:val="28"/>
            <w:szCs w:val="28"/>
          </w:rPr>
          <w:t>2021 г</w:t>
        </w:r>
      </w:smartTag>
      <w:r w:rsidR="00934E2E" w:rsidRPr="00E64CC9">
        <w:rPr>
          <w:rFonts w:ascii="Times New Roman" w:hAnsi="Times New Roman"/>
          <w:sz w:val="28"/>
          <w:szCs w:val="28"/>
        </w:rPr>
        <w:t>.</w:t>
      </w:r>
      <w:r w:rsidR="00E64CC9">
        <w:rPr>
          <w:rFonts w:ascii="Times New Roman" w:hAnsi="Times New Roman"/>
          <w:sz w:val="28"/>
          <w:szCs w:val="28"/>
        </w:rPr>
        <w:t xml:space="preserve">                        с. Летняя Ставка </w:t>
      </w:r>
      <w:r w:rsidR="00934E2E" w:rsidRPr="00E64CC9">
        <w:rPr>
          <w:rFonts w:ascii="Times New Roman" w:hAnsi="Times New Roman"/>
          <w:sz w:val="28"/>
          <w:szCs w:val="28"/>
        </w:rPr>
        <w:t xml:space="preserve"> </w:t>
      </w:r>
      <w:r w:rsidR="00E64CC9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E64CC9">
        <w:rPr>
          <w:rFonts w:ascii="Times New Roman" w:hAnsi="Times New Roman"/>
          <w:sz w:val="28"/>
          <w:szCs w:val="28"/>
        </w:rPr>
        <w:t xml:space="preserve">№ </w:t>
      </w:r>
      <w:proofErr w:type="gramEnd"/>
    </w:p>
    <w:p w:rsidR="00574AD8" w:rsidRPr="00E64CC9" w:rsidRDefault="00574AD8" w:rsidP="009E38EE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E6095" w:rsidRPr="00EE6095" w:rsidRDefault="00E64CC9" w:rsidP="00EE6095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</w:t>
      </w:r>
      <w:r w:rsidRPr="00E64CC9">
        <w:rPr>
          <w:rFonts w:ascii="Times New Roman" w:hAnsi="Times New Roman" w:cs="Times New Roman"/>
          <w:b w:val="0"/>
          <w:sz w:val="28"/>
          <w:szCs w:val="28"/>
        </w:rPr>
        <w:t xml:space="preserve">овета </w:t>
      </w:r>
      <w:r>
        <w:rPr>
          <w:rFonts w:ascii="Times New Roman" w:hAnsi="Times New Roman" w:cs="Times New Roman"/>
          <w:b w:val="0"/>
          <w:sz w:val="28"/>
          <w:szCs w:val="28"/>
        </w:rPr>
        <w:t>Т</w:t>
      </w:r>
      <w:r w:rsidRPr="00E64CC9">
        <w:rPr>
          <w:rFonts w:ascii="Times New Roman" w:hAnsi="Times New Roman" w:cs="Times New Roman"/>
          <w:b w:val="0"/>
          <w:sz w:val="28"/>
          <w:szCs w:val="28"/>
        </w:rPr>
        <w:t>уркменского муниципального округа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Pr="00E64CC9">
        <w:rPr>
          <w:rFonts w:ascii="Times New Roman" w:hAnsi="Times New Roman" w:cs="Times New Roman"/>
          <w:b w:val="0"/>
          <w:sz w:val="28"/>
          <w:szCs w:val="28"/>
        </w:rPr>
        <w:t>тавропольского края от 06 октября 2020 года № 1</w:t>
      </w:r>
      <w:r w:rsidR="00EE6095">
        <w:rPr>
          <w:rFonts w:ascii="Times New Roman" w:hAnsi="Times New Roman" w:cs="Times New Roman"/>
          <w:b w:val="0"/>
          <w:sz w:val="28"/>
          <w:szCs w:val="28"/>
        </w:rPr>
        <w:t>0</w:t>
      </w:r>
      <w:r w:rsidRPr="00E64C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6095" w:rsidRPr="00EE6095">
        <w:rPr>
          <w:rFonts w:ascii="Times New Roman" w:hAnsi="Times New Roman" w:cs="Times New Roman"/>
          <w:b w:val="0"/>
          <w:sz w:val="28"/>
          <w:szCs w:val="28"/>
        </w:rPr>
        <w:t>«Об утверждении печатного средства массовой информации «Вестник Туркменского муниципального округа Ставропольского края»</w:t>
      </w:r>
    </w:p>
    <w:p w:rsidR="00EE6095" w:rsidRDefault="00EE6095" w:rsidP="00EE6095">
      <w:pPr>
        <w:jc w:val="center"/>
        <w:rPr>
          <w:rFonts w:ascii="Times New Roman" w:hAnsi="Times New Roman"/>
          <w:sz w:val="28"/>
          <w:szCs w:val="28"/>
        </w:rPr>
      </w:pPr>
    </w:p>
    <w:p w:rsidR="00A30496" w:rsidRPr="00E64CC9" w:rsidRDefault="00A30496" w:rsidP="009E38EE">
      <w:pPr>
        <w:ind w:left="567" w:firstLine="0"/>
        <w:rPr>
          <w:rFonts w:ascii="Times New Roman" w:hAnsi="Times New Roman"/>
          <w:sz w:val="28"/>
          <w:szCs w:val="28"/>
        </w:rPr>
      </w:pPr>
    </w:p>
    <w:p w:rsidR="00EE6095" w:rsidRDefault="00EE6095" w:rsidP="00EE6095">
      <w:pPr>
        <w:ind w:firstLine="709"/>
        <w:rPr>
          <w:rFonts w:ascii="Times New Roman" w:hAnsi="Times New Roman"/>
          <w:sz w:val="28"/>
          <w:szCs w:val="28"/>
        </w:rPr>
      </w:pPr>
      <w:r w:rsidRPr="00A3705C">
        <w:rPr>
          <w:rFonts w:ascii="Times New Roman" w:hAnsi="Times New Roman"/>
          <w:sz w:val="28"/>
          <w:szCs w:val="28"/>
        </w:rPr>
        <w:t>В соответствии с Федеральным законом от 06 октября 2003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705C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A3705C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Законом Российской Федерации от 27 декабря 1991г</w:t>
      </w:r>
      <w:r>
        <w:rPr>
          <w:rFonts w:ascii="Times New Roman" w:hAnsi="Times New Roman"/>
          <w:sz w:val="28"/>
          <w:szCs w:val="28"/>
        </w:rPr>
        <w:t>.</w:t>
      </w:r>
      <w:r w:rsidRPr="00A3705C">
        <w:rPr>
          <w:rFonts w:ascii="Times New Roman" w:hAnsi="Times New Roman"/>
          <w:sz w:val="28"/>
          <w:szCs w:val="28"/>
        </w:rPr>
        <w:t xml:space="preserve"> № 2124-1 «О средствах массовой и</w:t>
      </w:r>
      <w:r>
        <w:rPr>
          <w:rFonts w:ascii="Times New Roman" w:hAnsi="Times New Roman"/>
          <w:sz w:val="28"/>
          <w:szCs w:val="28"/>
        </w:rPr>
        <w:t xml:space="preserve">нформации», Уставом Туркменского муниципального округа Ставропольского края </w:t>
      </w:r>
    </w:p>
    <w:p w:rsidR="00EE6095" w:rsidRPr="00A3705C" w:rsidRDefault="00EE6095" w:rsidP="00EE609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80FF2">
        <w:rPr>
          <w:rFonts w:ascii="Times New Roman" w:hAnsi="Times New Roman"/>
          <w:sz w:val="28"/>
          <w:szCs w:val="28"/>
        </w:rPr>
        <w:t xml:space="preserve">овет </w:t>
      </w:r>
      <w:r w:rsidRPr="00A3705C">
        <w:rPr>
          <w:rFonts w:ascii="Times New Roman" w:hAnsi="Times New Roman"/>
          <w:sz w:val="28"/>
          <w:szCs w:val="28"/>
        </w:rPr>
        <w:t xml:space="preserve">Туркменского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A3705C">
        <w:rPr>
          <w:rFonts w:ascii="Times New Roman" w:hAnsi="Times New Roman"/>
          <w:sz w:val="28"/>
          <w:szCs w:val="28"/>
        </w:rPr>
        <w:t xml:space="preserve"> Ставропольского края</w:t>
      </w:r>
    </w:p>
    <w:p w:rsidR="00EE6095" w:rsidRPr="00A3705C" w:rsidRDefault="00EE6095" w:rsidP="00EE6095">
      <w:pPr>
        <w:rPr>
          <w:rFonts w:ascii="Times New Roman" w:hAnsi="Times New Roman"/>
          <w:sz w:val="28"/>
          <w:szCs w:val="28"/>
        </w:rPr>
      </w:pPr>
    </w:p>
    <w:p w:rsidR="00EE6095" w:rsidRDefault="00EE6095" w:rsidP="00D4399C">
      <w:pPr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A3705C"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3705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705C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705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705C">
        <w:rPr>
          <w:rFonts w:ascii="Times New Roman" w:hAnsi="Times New Roman"/>
          <w:sz w:val="28"/>
          <w:szCs w:val="28"/>
        </w:rPr>
        <w:t>Л:</w:t>
      </w:r>
    </w:p>
    <w:p w:rsidR="00EE6095" w:rsidRDefault="00EE6095" w:rsidP="00E64CC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20C0" w:rsidRPr="00EE6095" w:rsidRDefault="003B20C0" w:rsidP="00EE609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609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 </w:t>
      </w:r>
      <w:r w:rsidR="005468ED" w:rsidRPr="00EE609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Внести </w:t>
      </w:r>
      <w:r w:rsidR="005468ED" w:rsidRPr="00EE6095">
        <w:rPr>
          <w:rFonts w:ascii="Times New Roman" w:hAnsi="Times New Roman" w:cs="Times New Roman"/>
          <w:b w:val="0"/>
          <w:sz w:val="28"/>
          <w:szCs w:val="28"/>
        </w:rPr>
        <w:t>в решение Совета Туркменского муниципального округа</w:t>
      </w:r>
      <w:r w:rsidR="00E7494A" w:rsidRPr="00EE60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468ED" w:rsidRPr="00EE6095">
        <w:rPr>
          <w:rFonts w:ascii="Times New Roman" w:hAnsi="Times New Roman" w:cs="Times New Roman"/>
          <w:b w:val="0"/>
          <w:sz w:val="28"/>
          <w:szCs w:val="28"/>
        </w:rPr>
        <w:t>Ставропольского края от 06 октября 2020 года №</w:t>
      </w:r>
      <w:r w:rsidR="00392FC5" w:rsidRPr="00EE60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468ED" w:rsidRPr="00EE6095">
        <w:rPr>
          <w:rFonts w:ascii="Times New Roman" w:hAnsi="Times New Roman" w:cs="Times New Roman"/>
          <w:b w:val="0"/>
          <w:sz w:val="28"/>
          <w:szCs w:val="28"/>
        </w:rPr>
        <w:t>1</w:t>
      </w:r>
      <w:r w:rsidR="00EE6095" w:rsidRPr="00EE6095">
        <w:rPr>
          <w:rFonts w:ascii="Times New Roman" w:hAnsi="Times New Roman" w:cs="Times New Roman"/>
          <w:b w:val="0"/>
          <w:sz w:val="28"/>
          <w:szCs w:val="28"/>
        </w:rPr>
        <w:t>0</w:t>
      </w:r>
      <w:r w:rsidR="005468ED" w:rsidRPr="00EE60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6095" w:rsidRPr="00EE6095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печатного средства массовой информации «Вестник Туркменского муниципального округа Ставропольского края» </w:t>
      </w:r>
      <w:r w:rsidRPr="00EE6095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391085" w:rsidRDefault="003B20C0" w:rsidP="00E64C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CC9">
        <w:rPr>
          <w:rFonts w:ascii="Times New Roman" w:hAnsi="Times New Roman" w:cs="Times New Roman"/>
          <w:sz w:val="28"/>
          <w:szCs w:val="28"/>
        </w:rPr>
        <w:t>1.1. В</w:t>
      </w:r>
      <w:r w:rsidR="005E7CEE" w:rsidRPr="00E64CC9">
        <w:rPr>
          <w:rFonts w:ascii="Times New Roman" w:hAnsi="Times New Roman" w:cs="Times New Roman"/>
          <w:sz w:val="28"/>
          <w:szCs w:val="28"/>
        </w:rPr>
        <w:t xml:space="preserve"> пункте </w:t>
      </w:r>
      <w:r w:rsidR="00EE6095">
        <w:rPr>
          <w:rFonts w:ascii="Times New Roman" w:hAnsi="Times New Roman" w:cs="Times New Roman"/>
          <w:sz w:val="28"/>
          <w:szCs w:val="28"/>
        </w:rPr>
        <w:t>3</w:t>
      </w:r>
      <w:r w:rsidR="005E7CEE" w:rsidRPr="00E64CC9">
        <w:rPr>
          <w:rFonts w:ascii="Times New Roman" w:hAnsi="Times New Roman" w:cs="Times New Roman"/>
          <w:sz w:val="28"/>
          <w:szCs w:val="28"/>
        </w:rPr>
        <w:t xml:space="preserve">.2. </w:t>
      </w:r>
      <w:r w:rsidR="00EE6095">
        <w:rPr>
          <w:rFonts w:ascii="Times New Roman" w:hAnsi="Times New Roman" w:cs="Times New Roman"/>
          <w:sz w:val="28"/>
          <w:szCs w:val="28"/>
        </w:rPr>
        <w:t>раздела 3</w:t>
      </w:r>
      <w:r w:rsidR="00391085">
        <w:rPr>
          <w:rFonts w:ascii="Times New Roman" w:hAnsi="Times New Roman" w:cs="Times New Roman"/>
          <w:sz w:val="28"/>
          <w:szCs w:val="28"/>
        </w:rPr>
        <w:t xml:space="preserve"> </w:t>
      </w:r>
      <w:r w:rsidR="005E7CEE" w:rsidRPr="00E64CC9">
        <w:rPr>
          <w:rFonts w:ascii="Times New Roman" w:hAnsi="Times New Roman" w:cs="Times New Roman"/>
          <w:sz w:val="28"/>
          <w:szCs w:val="28"/>
        </w:rPr>
        <w:t>слова «</w:t>
      </w:r>
      <w:r w:rsidR="00391085">
        <w:rPr>
          <w:rFonts w:ascii="Times New Roman" w:hAnsi="Times New Roman" w:cs="Times New Roman"/>
          <w:sz w:val="28"/>
          <w:szCs w:val="28"/>
        </w:rPr>
        <w:t>действующим законодательством Российской Федерации</w:t>
      </w:r>
      <w:proofErr w:type="gramStart"/>
      <w:r w:rsidR="00391085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391085">
        <w:rPr>
          <w:rFonts w:ascii="Times New Roman" w:hAnsi="Times New Roman" w:cs="Times New Roman"/>
          <w:sz w:val="28"/>
          <w:szCs w:val="28"/>
        </w:rPr>
        <w:t xml:space="preserve"> </w:t>
      </w:r>
      <w:r w:rsidR="005E7CEE" w:rsidRPr="00E64CC9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957136" w:rsidRPr="00E64CC9">
        <w:rPr>
          <w:rFonts w:ascii="Times New Roman" w:hAnsi="Times New Roman" w:cs="Times New Roman"/>
          <w:sz w:val="28"/>
          <w:szCs w:val="28"/>
        </w:rPr>
        <w:t>словами «</w:t>
      </w:r>
      <w:r w:rsidR="00391085">
        <w:rPr>
          <w:rFonts w:ascii="Times New Roman" w:hAnsi="Times New Roman" w:cs="Times New Roman"/>
          <w:sz w:val="28"/>
          <w:szCs w:val="28"/>
        </w:rPr>
        <w:t xml:space="preserve">Уставом Туркменского муниципального округа Ставропольского края,»; </w:t>
      </w:r>
    </w:p>
    <w:p w:rsidR="003B20C0" w:rsidRPr="00E64CC9" w:rsidRDefault="003B20C0" w:rsidP="00E64C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CC9">
        <w:rPr>
          <w:rFonts w:ascii="Times New Roman" w:hAnsi="Times New Roman" w:cs="Times New Roman"/>
          <w:sz w:val="28"/>
          <w:szCs w:val="28"/>
        </w:rPr>
        <w:t xml:space="preserve">1.2. </w:t>
      </w:r>
      <w:r w:rsidR="00391085">
        <w:rPr>
          <w:rFonts w:ascii="Times New Roman" w:hAnsi="Times New Roman" w:cs="Times New Roman"/>
          <w:sz w:val="28"/>
          <w:szCs w:val="28"/>
        </w:rPr>
        <w:t>В п</w:t>
      </w:r>
      <w:r w:rsidRPr="00E64CC9">
        <w:rPr>
          <w:rFonts w:ascii="Times New Roman" w:hAnsi="Times New Roman" w:cs="Times New Roman"/>
          <w:sz w:val="28"/>
          <w:szCs w:val="28"/>
        </w:rPr>
        <w:t>ункт</w:t>
      </w:r>
      <w:r w:rsidR="00391085">
        <w:rPr>
          <w:rFonts w:ascii="Times New Roman" w:hAnsi="Times New Roman" w:cs="Times New Roman"/>
          <w:sz w:val="28"/>
          <w:szCs w:val="28"/>
        </w:rPr>
        <w:t>е</w:t>
      </w:r>
      <w:r w:rsidRPr="00E64CC9">
        <w:rPr>
          <w:rFonts w:ascii="Times New Roman" w:hAnsi="Times New Roman" w:cs="Times New Roman"/>
          <w:sz w:val="28"/>
          <w:szCs w:val="28"/>
        </w:rPr>
        <w:t xml:space="preserve"> 6</w:t>
      </w:r>
      <w:r w:rsidR="00391085">
        <w:rPr>
          <w:rFonts w:ascii="Times New Roman" w:hAnsi="Times New Roman" w:cs="Times New Roman"/>
          <w:sz w:val="28"/>
          <w:szCs w:val="28"/>
        </w:rPr>
        <w:t>.1 раздала 6 слова «может распространяться» заменить словами «распространяется».</w:t>
      </w:r>
    </w:p>
    <w:p w:rsidR="00D54074" w:rsidRDefault="00D54074" w:rsidP="00E7494A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4399C" w:rsidRPr="00D4399C" w:rsidRDefault="00D4399C" w:rsidP="00D4399C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4399C">
        <w:rPr>
          <w:rFonts w:ascii="Times New Roman" w:hAnsi="Times New Roman"/>
          <w:sz w:val="28"/>
          <w:szCs w:val="28"/>
        </w:rPr>
        <w:t xml:space="preserve">. Настоящее решение вступает в силу на следующий день после дня его официального опубликования в </w:t>
      </w:r>
      <w:r w:rsidRPr="00D4399C">
        <w:rPr>
          <w:rFonts w:ascii="Times New Roman" w:hAnsi="Times New Roman"/>
          <w:color w:val="000000"/>
          <w:sz w:val="28"/>
          <w:szCs w:val="28"/>
        </w:rPr>
        <w:t>печатном средстве массовой информации газете «Вестник Туркменского муниципального округа».</w:t>
      </w:r>
    </w:p>
    <w:p w:rsidR="00D4399C" w:rsidRDefault="00D4399C" w:rsidP="00D4399C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99C" w:rsidRPr="00D4399C" w:rsidRDefault="00D4399C" w:rsidP="00D4399C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4A0"/>
      </w:tblPr>
      <w:tblGrid>
        <w:gridCol w:w="5070"/>
        <w:gridCol w:w="4394"/>
      </w:tblGrid>
      <w:tr w:rsidR="00D4399C" w:rsidRPr="00D4399C" w:rsidTr="002B745A">
        <w:tc>
          <w:tcPr>
            <w:tcW w:w="5070" w:type="dxa"/>
          </w:tcPr>
          <w:p w:rsidR="00D4399C" w:rsidRPr="00D4399C" w:rsidRDefault="00D4399C" w:rsidP="00D4399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399C">
              <w:rPr>
                <w:rFonts w:ascii="Times New Roman" w:hAnsi="Times New Roman"/>
                <w:sz w:val="28"/>
                <w:szCs w:val="28"/>
              </w:rPr>
              <w:t xml:space="preserve">Председатель Совета Туркменского муниципального округа </w:t>
            </w:r>
          </w:p>
          <w:p w:rsidR="00D4399C" w:rsidRPr="00D4399C" w:rsidRDefault="00D4399C" w:rsidP="00D4399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399C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:rsidR="00D4399C" w:rsidRPr="00D4399C" w:rsidRDefault="00D4399C" w:rsidP="00D4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4399C" w:rsidRPr="00D4399C" w:rsidRDefault="00D4399C" w:rsidP="00D4399C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D4399C" w:rsidRPr="00D4399C" w:rsidRDefault="00D4399C" w:rsidP="00D4399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399C" w:rsidRPr="00D4399C" w:rsidRDefault="00D4399C" w:rsidP="00D4399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4399C">
              <w:rPr>
                <w:rFonts w:ascii="Times New Roman" w:hAnsi="Times New Roman"/>
                <w:sz w:val="28"/>
                <w:szCs w:val="28"/>
              </w:rPr>
              <w:t>Л.И.Гребенникова</w:t>
            </w:r>
          </w:p>
          <w:p w:rsidR="00D4399C" w:rsidRPr="00D4399C" w:rsidRDefault="00D4399C" w:rsidP="00D4399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399C" w:rsidRPr="00187D20" w:rsidTr="002B745A">
        <w:tc>
          <w:tcPr>
            <w:tcW w:w="5070" w:type="dxa"/>
          </w:tcPr>
          <w:p w:rsidR="00D4399C" w:rsidRPr="00D4399C" w:rsidRDefault="00D4399C" w:rsidP="00D4399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399C">
              <w:rPr>
                <w:rFonts w:ascii="Times New Roman" w:hAnsi="Times New Roman"/>
                <w:sz w:val="28"/>
                <w:szCs w:val="28"/>
              </w:rPr>
              <w:t xml:space="preserve">Глава Туркменского </w:t>
            </w:r>
          </w:p>
          <w:p w:rsidR="00D4399C" w:rsidRPr="00D4399C" w:rsidRDefault="00D4399C" w:rsidP="00D4399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399C">
              <w:rPr>
                <w:rFonts w:ascii="Times New Roman" w:hAnsi="Times New Roman"/>
                <w:sz w:val="28"/>
                <w:szCs w:val="28"/>
              </w:rPr>
              <w:t xml:space="preserve">муниципального округа </w:t>
            </w:r>
          </w:p>
          <w:p w:rsidR="00D4399C" w:rsidRPr="00D4399C" w:rsidRDefault="00D4399C" w:rsidP="00D4399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399C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4394" w:type="dxa"/>
          </w:tcPr>
          <w:p w:rsidR="00D4399C" w:rsidRPr="00D4399C" w:rsidRDefault="00D4399C" w:rsidP="00D4399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4399C" w:rsidRPr="00D4399C" w:rsidRDefault="00D4399C" w:rsidP="00D4399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4399C" w:rsidRPr="00D4399C" w:rsidRDefault="00D4399C" w:rsidP="00D4399C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4399C">
              <w:rPr>
                <w:rFonts w:ascii="Times New Roman" w:hAnsi="Times New Roman"/>
                <w:sz w:val="28"/>
                <w:szCs w:val="28"/>
              </w:rPr>
              <w:t>Г.В.Ефимов</w:t>
            </w:r>
          </w:p>
        </w:tc>
      </w:tr>
    </w:tbl>
    <w:p w:rsidR="00E7494A" w:rsidRPr="00E64CC9" w:rsidRDefault="00E7494A" w:rsidP="00D4399C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sectPr w:rsidR="00E7494A" w:rsidRPr="00E64CC9" w:rsidSect="00D4399C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2045"/>
    <w:multiLevelType w:val="singleLevel"/>
    <w:tmpl w:val="52A6160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">
    <w:nsid w:val="0B112AFC"/>
    <w:multiLevelType w:val="multilevel"/>
    <w:tmpl w:val="801AD0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509E12B7"/>
    <w:multiLevelType w:val="multilevel"/>
    <w:tmpl w:val="344226B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03C3AD3"/>
    <w:multiLevelType w:val="hybridMultilevel"/>
    <w:tmpl w:val="28E4F9B6"/>
    <w:lvl w:ilvl="0" w:tplc="96220E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6E44F6"/>
    <w:multiLevelType w:val="hybridMultilevel"/>
    <w:tmpl w:val="DD7EB71A"/>
    <w:lvl w:ilvl="0" w:tplc="039CC892">
      <w:start w:val="1"/>
      <w:numFmt w:val="decimal"/>
      <w:lvlText w:val="%1."/>
      <w:lvlJc w:val="left"/>
      <w:pPr>
        <w:ind w:left="5322" w:hanging="360"/>
      </w:pPr>
      <w:rPr>
        <w:rFonts w:ascii="Times New Roman" w:eastAsiaTheme="minorEastAsia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F487766"/>
    <w:multiLevelType w:val="singleLevel"/>
    <w:tmpl w:val="52A6160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574AD8"/>
    <w:rsid w:val="00000641"/>
    <w:rsid w:val="00041C0E"/>
    <w:rsid w:val="00043A72"/>
    <w:rsid w:val="00057F4C"/>
    <w:rsid w:val="00077BDF"/>
    <w:rsid w:val="000864A6"/>
    <w:rsid w:val="000F5EA2"/>
    <w:rsid w:val="000F6963"/>
    <w:rsid w:val="00111EA2"/>
    <w:rsid w:val="0012405B"/>
    <w:rsid w:val="00145E25"/>
    <w:rsid w:val="001635F5"/>
    <w:rsid w:val="001A6619"/>
    <w:rsid w:val="001C2510"/>
    <w:rsid w:val="001C4361"/>
    <w:rsid w:val="001D1A8F"/>
    <w:rsid w:val="001D6911"/>
    <w:rsid w:val="00200EC1"/>
    <w:rsid w:val="00204382"/>
    <w:rsid w:val="00244C36"/>
    <w:rsid w:val="00250F35"/>
    <w:rsid w:val="002957BC"/>
    <w:rsid w:val="002B2E4C"/>
    <w:rsid w:val="002D0034"/>
    <w:rsid w:val="002D5CA2"/>
    <w:rsid w:val="0032607E"/>
    <w:rsid w:val="00362A1F"/>
    <w:rsid w:val="0038268E"/>
    <w:rsid w:val="00391085"/>
    <w:rsid w:val="00392FC5"/>
    <w:rsid w:val="003A053A"/>
    <w:rsid w:val="003B12C4"/>
    <w:rsid w:val="003B20C0"/>
    <w:rsid w:val="003C055C"/>
    <w:rsid w:val="003C1C7E"/>
    <w:rsid w:val="003D386B"/>
    <w:rsid w:val="003E300D"/>
    <w:rsid w:val="003F1071"/>
    <w:rsid w:val="003F1B53"/>
    <w:rsid w:val="0042276E"/>
    <w:rsid w:val="00423764"/>
    <w:rsid w:val="004578EE"/>
    <w:rsid w:val="00462115"/>
    <w:rsid w:val="0047433C"/>
    <w:rsid w:val="0047513C"/>
    <w:rsid w:val="00493CE4"/>
    <w:rsid w:val="00497B51"/>
    <w:rsid w:val="004B458C"/>
    <w:rsid w:val="004F05F2"/>
    <w:rsid w:val="00535FC6"/>
    <w:rsid w:val="005468ED"/>
    <w:rsid w:val="00574AD8"/>
    <w:rsid w:val="005756B5"/>
    <w:rsid w:val="00576FBA"/>
    <w:rsid w:val="00585B2E"/>
    <w:rsid w:val="005C05C8"/>
    <w:rsid w:val="005D1BD6"/>
    <w:rsid w:val="005E0E5A"/>
    <w:rsid w:val="005E7CEE"/>
    <w:rsid w:val="006143FD"/>
    <w:rsid w:val="006327D6"/>
    <w:rsid w:val="006329E1"/>
    <w:rsid w:val="00635BA7"/>
    <w:rsid w:val="006645D2"/>
    <w:rsid w:val="006731EA"/>
    <w:rsid w:val="006741BD"/>
    <w:rsid w:val="00691802"/>
    <w:rsid w:val="00697282"/>
    <w:rsid w:val="006A6508"/>
    <w:rsid w:val="006C26CC"/>
    <w:rsid w:val="006C394E"/>
    <w:rsid w:val="006C4AF9"/>
    <w:rsid w:val="006D5D66"/>
    <w:rsid w:val="006E6423"/>
    <w:rsid w:val="006F11C9"/>
    <w:rsid w:val="00702912"/>
    <w:rsid w:val="007079CE"/>
    <w:rsid w:val="00723405"/>
    <w:rsid w:val="007254A5"/>
    <w:rsid w:val="00727F92"/>
    <w:rsid w:val="00743D36"/>
    <w:rsid w:val="00744A0D"/>
    <w:rsid w:val="00745B30"/>
    <w:rsid w:val="00751D3E"/>
    <w:rsid w:val="00754016"/>
    <w:rsid w:val="00754E42"/>
    <w:rsid w:val="007660B1"/>
    <w:rsid w:val="00770107"/>
    <w:rsid w:val="007806BE"/>
    <w:rsid w:val="00784128"/>
    <w:rsid w:val="00785A14"/>
    <w:rsid w:val="007C6A68"/>
    <w:rsid w:val="007F668B"/>
    <w:rsid w:val="00816A98"/>
    <w:rsid w:val="0082313F"/>
    <w:rsid w:val="00856264"/>
    <w:rsid w:val="00881CFE"/>
    <w:rsid w:val="0088239D"/>
    <w:rsid w:val="008E3590"/>
    <w:rsid w:val="008F29EC"/>
    <w:rsid w:val="00907392"/>
    <w:rsid w:val="00915C95"/>
    <w:rsid w:val="00934329"/>
    <w:rsid w:val="00934E2E"/>
    <w:rsid w:val="00957136"/>
    <w:rsid w:val="00964C32"/>
    <w:rsid w:val="00966821"/>
    <w:rsid w:val="00980F97"/>
    <w:rsid w:val="00981EC8"/>
    <w:rsid w:val="009B5667"/>
    <w:rsid w:val="009C0102"/>
    <w:rsid w:val="009E38EE"/>
    <w:rsid w:val="009E55D0"/>
    <w:rsid w:val="009F5277"/>
    <w:rsid w:val="00A30496"/>
    <w:rsid w:val="00A365D9"/>
    <w:rsid w:val="00A463DB"/>
    <w:rsid w:val="00A62DD8"/>
    <w:rsid w:val="00A63D9E"/>
    <w:rsid w:val="00A91611"/>
    <w:rsid w:val="00A95BF8"/>
    <w:rsid w:val="00AB5073"/>
    <w:rsid w:val="00AC7926"/>
    <w:rsid w:val="00B377C1"/>
    <w:rsid w:val="00B517EF"/>
    <w:rsid w:val="00B74204"/>
    <w:rsid w:val="00B823F0"/>
    <w:rsid w:val="00B96F0B"/>
    <w:rsid w:val="00BB4F75"/>
    <w:rsid w:val="00BC0DE9"/>
    <w:rsid w:val="00BD3555"/>
    <w:rsid w:val="00BD5F13"/>
    <w:rsid w:val="00BE5D87"/>
    <w:rsid w:val="00BE748F"/>
    <w:rsid w:val="00C06B53"/>
    <w:rsid w:val="00C12171"/>
    <w:rsid w:val="00C17C37"/>
    <w:rsid w:val="00C36348"/>
    <w:rsid w:val="00C51778"/>
    <w:rsid w:val="00CF3494"/>
    <w:rsid w:val="00D10356"/>
    <w:rsid w:val="00D30039"/>
    <w:rsid w:val="00D4399C"/>
    <w:rsid w:val="00D54074"/>
    <w:rsid w:val="00D65130"/>
    <w:rsid w:val="00D66623"/>
    <w:rsid w:val="00D83D3F"/>
    <w:rsid w:val="00DB6F09"/>
    <w:rsid w:val="00DC05BD"/>
    <w:rsid w:val="00E0077A"/>
    <w:rsid w:val="00E10D7A"/>
    <w:rsid w:val="00E20E29"/>
    <w:rsid w:val="00E53BB8"/>
    <w:rsid w:val="00E64CC9"/>
    <w:rsid w:val="00E74904"/>
    <w:rsid w:val="00E7494A"/>
    <w:rsid w:val="00E77512"/>
    <w:rsid w:val="00E93805"/>
    <w:rsid w:val="00E96672"/>
    <w:rsid w:val="00EC1CA3"/>
    <w:rsid w:val="00ED1263"/>
    <w:rsid w:val="00EE6095"/>
    <w:rsid w:val="00F33337"/>
    <w:rsid w:val="00F56AB8"/>
    <w:rsid w:val="00F74C4C"/>
    <w:rsid w:val="00F863BD"/>
    <w:rsid w:val="00F968A4"/>
    <w:rsid w:val="00FA523B"/>
    <w:rsid w:val="00FD392D"/>
    <w:rsid w:val="00FD40C8"/>
    <w:rsid w:val="00FE5EDA"/>
    <w:rsid w:val="00FF0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B507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AB507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B507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B507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B507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244C36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574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rsid w:val="00AB5073"/>
    <w:rPr>
      <w:color w:val="0000FF"/>
      <w:u w:val="none"/>
    </w:rPr>
  </w:style>
  <w:style w:type="paragraph" w:customStyle="1" w:styleId="ConsPlusTitle">
    <w:name w:val="ConsPlusTitle"/>
    <w:rsid w:val="004578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B823F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B823F0"/>
    <w:pPr>
      <w:suppressAutoHyphens/>
      <w:jc w:val="center"/>
    </w:pPr>
    <w:rPr>
      <w:rFonts w:ascii="Times New Roman" w:hAnsi="Times New Roman"/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B823F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rsid w:val="00B823F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B823F0"/>
    <w:pPr>
      <w:jc w:val="center"/>
    </w:pPr>
    <w:rPr>
      <w:rFonts w:ascii="Times New Roman" w:hAnsi="Times New Roman"/>
      <w:sz w:val="28"/>
    </w:rPr>
  </w:style>
  <w:style w:type="character" w:customStyle="1" w:styleId="a8">
    <w:name w:val="Основной текст Знак"/>
    <w:basedOn w:val="a0"/>
    <w:link w:val="a7"/>
    <w:rsid w:val="00B823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lock Text"/>
    <w:basedOn w:val="a"/>
    <w:unhideWhenUsed/>
    <w:rsid w:val="00B823F0"/>
    <w:pPr>
      <w:ind w:left="360" w:right="121" w:firstLine="348"/>
    </w:pPr>
    <w:rPr>
      <w:rFonts w:ascii="Times New Roman" w:hAnsi="Times New Roman"/>
      <w:bCs/>
      <w:sz w:val="28"/>
    </w:rPr>
  </w:style>
  <w:style w:type="paragraph" w:styleId="aa">
    <w:name w:val="List Paragraph"/>
    <w:basedOn w:val="a"/>
    <w:uiPriority w:val="34"/>
    <w:qFormat/>
    <w:rsid w:val="00D54074"/>
    <w:pPr>
      <w:ind w:left="720"/>
      <w:contextualSpacing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77010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E38EE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E38EE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E38EE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AB5073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AB5073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semiHidden/>
    <w:rsid w:val="009E38EE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AB507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AB5073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AB5073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AB5073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AB5073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AB507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B507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AB507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B507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B507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B507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244C36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574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rsid w:val="00AB5073"/>
    <w:rPr>
      <w:color w:val="0000FF"/>
      <w:u w:val="none"/>
    </w:rPr>
  </w:style>
  <w:style w:type="paragraph" w:customStyle="1" w:styleId="ConsPlusTitle">
    <w:name w:val="ConsPlusTitle"/>
    <w:rsid w:val="004578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B823F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B823F0"/>
    <w:pPr>
      <w:suppressAutoHyphens/>
      <w:jc w:val="center"/>
    </w:pPr>
    <w:rPr>
      <w:rFonts w:ascii="Times New Roman" w:hAnsi="Times New Roman"/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B823F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rsid w:val="00B823F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B823F0"/>
    <w:pPr>
      <w:jc w:val="center"/>
    </w:pPr>
    <w:rPr>
      <w:rFonts w:ascii="Times New Roman" w:hAnsi="Times New Roman"/>
      <w:sz w:val="28"/>
    </w:rPr>
  </w:style>
  <w:style w:type="character" w:customStyle="1" w:styleId="a8">
    <w:name w:val="Основной текст Знак"/>
    <w:basedOn w:val="a0"/>
    <w:link w:val="a7"/>
    <w:rsid w:val="00B823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lock Text"/>
    <w:basedOn w:val="a"/>
    <w:unhideWhenUsed/>
    <w:rsid w:val="00B823F0"/>
    <w:pPr>
      <w:ind w:left="360" w:right="121" w:firstLine="348"/>
    </w:pPr>
    <w:rPr>
      <w:rFonts w:ascii="Times New Roman" w:hAnsi="Times New Roman"/>
      <w:bCs/>
      <w:sz w:val="28"/>
    </w:rPr>
  </w:style>
  <w:style w:type="paragraph" w:styleId="aa">
    <w:name w:val="List Paragraph"/>
    <w:basedOn w:val="a"/>
    <w:uiPriority w:val="34"/>
    <w:qFormat/>
    <w:rsid w:val="00D54074"/>
    <w:pPr>
      <w:ind w:left="720"/>
      <w:contextualSpacing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77010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E38EE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E38EE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E38EE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AB5073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AB5073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semiHidden/>
    <w:rsid w:val="009E38EE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AB507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AB5073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AB5073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AB5073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AB5073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AB507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F2D27-B261-49C8-B758-599CA550B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Ставропольского края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Сарапий Светлана Владимировна (319-03-011 - sarapiy)</dc:creator>
  <cp:lastModifiedBy>Совет Туркменского муниципального района</cp:lastModifiedBy>
  <cp:revision>8</cp:revision>
  <cp:lastPrinted>2021-07-09T07:28:00Z</cp:lastPrinted>
  <dcterms:created xsi:type="dcterms:W3CDTF">2021-07-07T05:58:00Z</dcterms:created>
  <dcterms:modified xsi:type="dcterms:W3CDTF">2021-08-31T13:15:00Z</dcterms:modified>
</cp:coreProperties>
</file>